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6EAC" w14:textId="77777777" w:rsidR="00BD6215" w:rsidRDefault="00BD6215" w:rsidP="000601AF">
      <w:pPr>
        <w:pStyle w:val="ABLNormal"/>
      </w:pPr>
    </w:p>
    <w:p w14:paraId="2DA79460" w14:textId="77777777" w:rsidR="004E7CFD" w:rsidRDefault="004E7CFD" w:rsidP="000601AF">
      <w:pPr>
        <w:pStyle w:val="ABLNormal"/>
      </w:pPr>
    </w:p>
    <w:p w14:paraId="10F40331" w14:textId="77777777" w:rsidR="00A22C7A" w:rsidRDefault="00A22C7A" w:rsidP="000601AF">
      <w:pPr>
        <w:pStyle w:val="ABLNormal"/>
      </w:pPr>
    </w:p>
    <w:p w14:paraId="7C2B19E2" w14:textId="77777777" w:rsidR="00B0764C" w:rsidRPr="00AC5E47" w:rsidRDefault="00EF312D" w:rsidP="009F5123">
      <w:pPr>
        <w:pStyle w:val="ABLMkt4"/>
        <w:rPr>
          <w:sz w:val="24"/>
          <w:szCs w:val="24"/>
        </w:rPr>
      </w:pPr>
      <w:r w:rsidRPr="00AC5E47">
        <w:rPr>
          <w:sz w:val="24"/>
          <w:szCs w:val="24"/>
        </w:rPr>
        <w:t>Questionnaire</w:t>
      </w:r>
      <w:r w:rsidR="00B0764C" w:rsidRPr="00AC5E47">
        <w:rPr>
          <w:sz w:val="24"/>
          <w:szCs w:val="24"/>
        </w:rPr>
        <w:t xml:space="preserve">: </w:t>
      </w:r>
      <w:r w:rsidR="004013FE">
        <w:rPr>
          <w:sz w:val="24"/>
          <w:szCs w:val="24"/>
        </w:rPr>
        <w:t>Family / Discretionary Trust</w:t>
      </w:r>
    </w:p>
    <w:p w14:paraId="1C8CDDF4" w14:textId="77777777" w:rsidR="00B0764C" w:rsidRPr="00D27663" w:rsidRDefault="009F5123" w:rsidP="00D27663">
      <w:pPr>
        <w:pStyle w:val="ABLNormal"/>
      </w:pPr>
      <w:r w:rsidRPr="00D27663">
        <w:t>Ensure that all information is typed or legibly handwritten</w:t>
      </w:r>
    </w:p>
    <w:p w14:paraId="632B8E04" w14:textId="77777777" w:rsidR="00B0764C" w:rsidRPr="00F43F0B" w:rsidRDefault="00B0764C" w:rsidP="000601AF">
      <w:pPr>
        <w:pStyle w:val="ABLNormal"/>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789"/>
        <w:gridCol w:w="5135"/>
      </w:tblGrid>
      <w:tr w:rsidR="00B0764C" w:rsidRPr="00AC7704" w14:paraId="2B942F9F" w14:textId="77777777" w:rsidTr="00AF286D">
        <w:trPr>
          <w:trHeight w:val="20"/>
          <w:tblHeader/>
        </w:trPr>
        <w:tc>
          <w:tcPr>
            <w:tcW w:w="2123" w:type="pct"/>
            <w:tcBorders>
              <w:bottom w:val="single" w:sz="4" w:space="0" w:color="auto"/>
            </w:tcBorders>
            <w:shd w:val="clear" w:color="auto" w:fill="DDD9C3" w:themeFill="background2" w:themeFillShade="E6"/>
          </w:tcPr>
          <w:p w14:paraId="18F40805" w14:textId="77777777" w:rsidR="00B0764C" w:rsidRPr="00351539" w:rsidRDefault="00B0764C" w:rsidP="00351539">
            <w:pPr>
              <w:pStyle w:val="ABLNormal"/>
              <w:rPr>
                <w:b/>
              </w:rPr>
            </w:pPr>
            <w:r w:rsidRPr="00351539">
              <w:rPr>
                <w:b/>
              </w:rPr>
              <w:t>QUESTION</w:t>
            </w:r>
          </w:p>
        </w:tc>
        <w:tc>
          <w:tcPr>
            <w:tcW w:w="2877" w:type="pct"/>
            <w:tcBorders>
              <w:bottom w:val="single" w:sz="4" w:space="0" w:color="auto"/>
            </w:tcBorders>
            <w:shd w:val="clear" w:color="auto" w:fill="DDD9C3" w:themeFill="background2" w:themeFillShade="E6"/>
          </w:tcPr>
          <w:p w14:paraId="64E4761D" w14:textId="77777777" w:rsidR="00B0764C" w:rsidRPr="00AC7704" w:rsidRDefault="00B0764C" w:rsidP="004E7CFD">
            <w:pPr>
              <w:pStyle w:val="ABLIndent"/>
              <w:spacing w:before="0" w:after="0"/>
              <w:ind w:left="0"/>
              <w:jc w:val="left"/>
              <w:rPr>
                <w:b/>
              </w:rPr>
            </w:pPr>
            <w:r w:rsidRPr="00AC7704">
              <w:rPr>
                <w:b/>
              </w:rPr>
              <w:t>ANSWER</w:t>
            </w:r>
          </w:p>
        </w:tc>
      </w:tr>
      <w:tr w:rsidR="00FB3E7C" w:rsidRPr="00AC7704" w14:paraId="4ED0DDAF" w14:textId="77777777" w:rsidTr="00AF286D">
        <w:trPr>
          <w:trHeight w:val="20"/>
        </w:trPr>
        <w:tc>
          <w:tcPr>
            <w:tcW w:w="2123" w:type="pct"/>
            <w:tcBorders>
              <w:bottom w:val="single" w:sz="4" w:space="0" w:color="auto"/>
            </w:tcBorders>
            <w:shd w:val="clear" w:color="auto" w:fill="auto"/>
          </w:tcPr>
          <w:p w14:paraId="6EF3AE9E" w14:textId="77777777" w:rsidR="00FB3E7C" w:rsidRPr="007E0647" w:rsidRDefault="004013FE" w:rsidP="00DF1326">
            <w:pPr>
              <w:pStyle w:val="ABLNormal"/>
              <w:rPr>
                <w:b/>
              </w:rPr>
            </w:pPr>
            <w:r>
              <w:rPr>
                <w:b/>
              </w:rPr>
              <w:t>Date of commencement</w:t>
            </w:r>
          </w:p>
          <w:p w14:paraId="157EC4A9" w14:textId="77777777" w:rsidR="009F5123" w:rsidRPr="009F5123" w:rsidRDefault="004013FE" w:rsidP="00AD41A3">
            <w:pPr>
              <w:pStyle w:val="ABLNormal"/>
            </w:pPr>
            <w:r w:rsidRPr="004013FE">
              <w:t xml:space="preserve">This should be either the date of registration of the corporate trustee, if applicable, or the date of receipt of the settled sum, whichever is the </w:t>
            </w:r>
            <w:r w:rsidRPr="004013FE">
              <w:rPr>
                <w:b/>
              </w:rPr>
              <w:t>later</w:t>
            </w:r>
            <w:r w:rsidRPr="004013FE">
              <w:t xml:space="preserve"> date.</w:t>
            </w:r>
          </w:p>
        </w:tc>
        <w:tc>
          <w:tcPr>
            <w:tcW w:w="2877" w:type="pct"/>
            <w:tcBorders>
              <w:bottom w:val="single" w:sz="4" w:space="0" w:color="auto"/>
            </w:tcBorders>
            <w:shd w:val="clear" w:color="auto" w:fill="auto"/>
          </w:tcPr>
          <w:p w14:paraId="3B4B322E" w14:textId="77777777" w:rsidR="00FB3E7C" w:rsidRPr="00AC7704" w:rsidRDefault="00FB3E7C" w:rsidP="00DF1326">
            <w:pPr>
              <w:pStyle w:val="ABLNormal"/>
            </w:pPr>
          </w:p>
        </w:tc>
      </w:tr>
      <w:tr w:rsidR="00B953AC" w:rsidRPr="00AC7704" w14:paraId="5578E84E" w14:textId="77777777" w:rsidTr="00AF286D">
        <w:trPr>
          <w:trHeight w:val="20"/>
        </w:trPr>
        <w:tc>
          <w:tcPr>
            <w:tcW w:w="2123" w:type="pct"/>
            <w:tcBorders>
              <w:bottom w:val="single" w:sz="4" w:space="0" w:color="auto"/>
            </w:tcBorders>
            <w:shd w:val="clear" w:color="auto" w:fill="auto"/>
          </w:tcPr>
          <w:p w14:paraId="3DD56DA6" w14:textId="77777777" w:rsidR="00AD41A3" w:rsidRPr="004013FE" w:rsidRDefault="004013FE" w:rsidP="00DF1326">
            <w:pPr>
              <w:pStyle w:val="ABLNormal"/>
              <w:rPr>
                <w:b/>
              </w:rPr>
            </w:pPr>
            <w:r w:rsidRPr="004013FE">
              <w:rPr>
                <w:b/>
              </w:rPr>
              <w:t>Name of trust</w:t>
            </w:r>
          </w:p>
          <w:p w14:paraId="3FDC426F" w14:textId="77777777" w:rsidR="004013FE" w:rsidRPr="007E0647" w:rsidRDefault="004013FE" w:rsidP="00DF1326">
            <w:pPr>
              <w:pStyle w:val="ABLNormal"/>
            </w:pPr>
            <w:r>
              <w:t>This can be based on the family name, trustee name or specific activities of the trust.</w:t>
            </w:r>
          </w:p>
        </w:tc>
        <w:tc>
          <w:tcPr>
            <w:tcW w:w="2877" w:type="pct"/>
            <w:tcBorders>
              <w:bottom w:val="single" w:sz="4" w:space="0" w:color="auto"/>
            </w:tcBorders>
            <w:shd w:val="clear" w:color="auto" w:fill="auto"/>
          </w:tcPr>
          <w:p w14:paraId="7FED80F3" w14:textId="77777777" w:rsidR="00B953AC" w:rsidRPr="00AC7704" w:rsidRDefault="00B953AC" w:rsidP="00DF1326">
            <w:pPr>
              <w:pStyle w:val="ABLNormal"/>
            </w:pPr>
          </w:p>
        </w:tc>
      </w:tr>
      <w:tr w:rsidR="00687304" w:rsidRPr="00AC7704" w14:paraId="2EBCBC23" w14:textId="77777777" w:rsidTr="00AF286D">
        <w:trPr>
          <w:trHeight w:val="20"/>
        </w:trPr>
        <w:tc>
          <w:tcPr>
            <w:tcW w:w="2123" w:type="pct"/>
            <w:tcBorders>
              <w:bottom w:val="single" w:sz="4" w:space="0" w:color="auto"/>
            </w:tcBorders>
            <w:shd w:val="clear" w:color="auto" w:fill="auto"/>
          </w:tcPr>
          <w:p w14:paraId="1A74E642" w14:textId="77777777" w:rsidR="009F5123" w:rsidRDefault="004013FE" w:rsidP="00DF1326">
            <w:pPr>
              <w:pStyle w:val="ABLNormal"/>
              <w:rPr>
                <w:b/>
              </w:rPr>
            </w:pPr>
            <w:r w:rsidRPr="004013FE">
              <w:rPr>
                <w:b/>
              </w:rPr>
              <w:t>Land Holding</w:t>
            </w:r>
          </w:p>
          <w:p w14:paraId="11B2375D" w14:textId="6A47F3E7" w:rsidR="004013FE" w:rsidRDefault="004013FE" w:rsidP="00DF1326">
            <w:pPr>
              <w:pStyle w:val="ABLNormal"/>
            </w:pPr>
            <w:r>
              <w:t>Please advise if the Trust proposes to purchase land or property in</w:t>
            </w:r>
            <w:r w:rsidR="00872083">
              <w:t xml:space="preserve"> Australia</w:t>
            </w:r>
            <w:r>
              <w:t>.</w:t>
            </w:r>
          </w:p>
          <w:p w14:paraId="7D02A5E6" w14:textId="77777777" w:rsidR="004013FE" w:rsidRPr="004013FE" w:rsidRDefault="004013FE" w:rsidP="004013FE">
            <w:pPr>
              <w:pStyle w:val="ABLNormal"/>
            </w:pPr>
          </w:p>
        </w:tc>
        <w:tc>
          <w:tcPr>
            <w:tcW w:w="2877" w:type="pct"/>
            <w:tcBorders>
              <w:bottom w:val="single" w:sz="4" w:space="0" w:color="auto"/>
            </w:tcBorders>
            <w:shd w:val="clear" w:color="auto" w:fill="auto"/>
          </w:tcPr>
          <w:p w14:paraId="69A374D1" w14:textId="77777777" w:rsidR="00D644C8" w:rsidRDefault="00D644C8" w:rsidP="004013FE">
            <w:pPr>
              <w:pStyle w:val="ABLNormal"/>
            </w:pPr>
          </w:p>
          <w:p w14:paraId="3EC57754" w14:textId="77777777" w:rsidR="00687304" w:rsidRDefault="004013FE" w:rsidP="004013FE">
            <w:pPr>
              <w:pStyle w:val="ABLNormal"/>
            </w:pPr>
            <w:r>
              <w:t xml:space="preserve">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p>
          <w:p w14:paraId="387F9F97" w14:textId="77777777" w:rsidR="00CB7A23" w:rsidRDefault="00CB7A23" w:rsidP="004013FE">
            <w:pPr>
              <w:pStyle w:val="ABLNormal"/>
            </w:pPr>
          </w:p>
          <w:p w14:paraId="131A480A" w14:textId="77777777" w:rsidR="00CB7A23" w:rsidRDefault="00CB7A23" w:rsidP="004013FE">
            <w:pPr>
              <w:pStyle w:val="ABLNormal"/>
            </w:pPr>
            <w:r>
              <w:t>If Yes, please advise which State:</w:t>
            </w:r>
          </w:p>
          <w:p w14:paraId="724A557C" w14:textId="77777777" w:rsidR="00CB7A23" w:rsidRDefault="00CB7A23" w:rsidP="004013FE">
            <w:pPr>
              <w:pStyle w:val="ABLNormal"/>
            </w:pPr>
          </w:p>
          <w:p w14:paraId="28BE7C8B" w14:textId="77777777" w:rsidR="00CB7A23" w:rsidRPr="00AC7704" w:rsidRDefault="00CB7A23" w:rsidP="004013FE">
            <w:pPr>
              <w:pStyle w:val="ABLNormal"/>
            </w:pPr>
          </w:p>
        </w:tc>
      </w:tr>
      <w:tr w:rsidR="00760CDC" w:rsidRPr="00AC7704" w14:paraId="685845C5" w14:textId="77777777" w:rsidTr="00760CDC">
        <w:trPr>
          <w:trHeight w:val="20"/>
        </w:trPr>
        <w:tc>
          <w:tcPr>
            <w:tcW w:w="5000" w:type="pct"/>
            <w:gridSpan w:val="2"/>
            <w:shd w:val="clear" w:color="auto" w:fill="auto"/>
          </w:tcPr>
          <w:p w14:paraId="198A43D0" w14:textId="77777777" w:rsidR="00760CDC" w:rsidRPr="00AC7704" w:rsidRDefault="00760CDC" w:rsidP="00760CDC">
            <w:pPr>
              <w:pStyle w:val="ABLNormal"/>
            </w:pPr>
            <w:r>
              <w:t xml:space="preserve">Is the land residential*   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r>
              <w:tab/>
              <w:t xml:space="preserve">or commercial   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p>
        </w:tc>
      </w:tr>
      <w:tr w:rsidR="006835EB" w:rsidRPr="00AC7704" w14:paraId="74471E59" w14:textId="77777777" w:rsidTr="00760CDC">
        <w:trPr>
          <w:trHeight w:val="20"/>
        </w:trPr>
        <w:tc>
          <w:tcPr>
            <w:tcW w:w="5000" w:type="pct"/>
            <w:gridSpan w:val="2"/>
            <w:shd w:val="clear" w:color="auto" w:fill="auto"/>
          </w:tcPr>
          <w:p w14:paraId="1D799426" w14:textId="5F952448" w:rsidR="006835EB" w:rsidRDefault="006835EB" w:rsidP="00760CDC">
            <w:pPr>
              <w:pStyle w:val="ABLNormal"/>
            </w:pPr>
            <w:r w:rsidRPr="004013FE">
              <w:t xml:space="preserve">If yes then please note that Stamp Duty and Land Tax surcharges may apply if foreign residents (even distant relatives) or other trusts in your group with foreign residents as beneficiaries are included as beneficiaries or potential beneficiaries of this Trust.  If so, you </w:t>
            </w:r>
            <w:r w:rsidRPr="004013FE">
              <w:rPr>
                <w:b/>
              </w:rPr>
              <w:t>must</w:t>
            </w:r>
            <w:r w:rsidRPr="004013FE">
              <w:t xml:space="preserve"> seek advice as to whether the Trust Deed needs to exclude foreign residents and other trusts and companies as beneficiaries or potential beneficiaries of the Trust to avoid the Stamp Duty and Land Tax surcharges.</w:t>
            </w:r>
          </w:p>
          <w:p w14:paraId="5C3539C3" w14:textId="77777777" w:rsidR="006835EB" w:rsidRDefault="006835EB" w:rsidP="00760CDC">
            <w:pPr>
              <w:pStyle w:val="ABLNormal"/>
            </w:pPr>
          </w:p>
          <w:p w14:paraId="00F5E461" w14:textId="77777777" w:rsidR="006835EB" w:rsidRDefault="006835EB" w:rsidP="006835EB">
            <w:pPr>
              <w:pStyle w:val="ABLNormal"/>
            </w:pPr>
            <w:r w:rsidRPr="00760CDC">
              <w:t>*land is residential if the land is capable of being used solely or primarily for residential purposes OR land that may at any time in the future (as is or redeveloped) be capable of being used solely or primarily for residential purposes</w:t>
            </w:r>
          </w:p>
        </w:tc>
      </w:tr>
    </w:tbl>
    <w:p w14:paraId="6764369D" w14:textId="77777777" w:rsidR="00760CDC" w:rsidRDefault="00760CD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C3352D" w:rsidRPr="00AC7704" w14:paraId="44ED850E" w14:textId="77777777" w:rsidTr="000E764B">
        <w:trPr>
          <w:trHeight w:val="20"/>
        </w:trPr>
        <w:tc>
          <w:tcPr>
            <w:tcW w:w="5000" w:type="pct"/>
            <w:gridSpan w:val="2"/>
            <w:tcBorders>
              <w:bottom w:val="single" w:sz="4" w:space="0" w:color="auto"/>
            </w:tcBorders>
            <w:shd w:val="clear" w:color="auto" w:fill="DDD9C3" w:themeFill="background2" w:themeFillShade="E6"/>
          </w:tcPr>
          <w:p w14:paraId="0A901B33" w14:textId="77777777" w:rsidR="00C3352D" w:rsidRPr="00355511" w:rsidRDefault="00A22C7A" w:rsidP="00581326">
            <w:pPr>
              <w:pStyle w:val="ABLNormal"/>
              <w:rPr>
                <w:b/>
              </w:rPr>
            </w:pPr>
            <w:r>
              <w:rPr>
                <w:b/>
              </w:rPr>
              <w:t>Settlor</w:t>
            </w:r>
          </w:p>
          <w:p w14:paraId="55703829" w14:textId="77777777" w:rsidR="00C3352D" w:rsidRDefault="00A22C7A" w:rsidP="000E764B">
            <w:pPr>
              <w:pStyle w:val="ABLNormal"/>
            </w:pPr>
            <w:r>
              <w:t>The following details are required for the person who will settle the trust</w:t>
            </w:r>
          </w:p>
          <w:p w14:paraId="4D27656B" w14:textId="77777777" w:rsidR="00C773E6" w:rsidRDefault="00C773E6" w:rsidP="000E764B">
            <w:pPr>
              <w:pStyle w:val="ABLNormal"/>
            </w:pPr>
          </w:p>
          <w:p w14:paraId="7B6AA29E" w14:textId="77777777" w:rsidR="00C773E6" w:rsidRPr="00C773E6" w:rsidRDefault="00C773E6" w:rsidP="000E764B">
            <w:pPr>
              <w:pStyle w:val="ABLNormal"/>
              <w:rPr>
                <w:sz w:val="16"/>
                <w:szCs w:val="16"/>
              </w:rPr>
            </w:pPr>
            <w:r w:rsidRPr="00C773E6">
              <w:rPr>
                <w:sz w:val="16"/>
                <w:szCs w:val="16"/>
              </w:rPr>
              <w:t>This should NOT be a person who will or may benefit under the trust.</w:t>
            </w:r>
          </w:p>
        </w:tc>
      </w:tr>
      <w:tr w:rsidR="00DF1326" w:rsidRPr="00AC7704" w14:paraId="3AD2F49B" w14:textId="77777777" w:rsidTr="000E764B">
        <w:trPr>
          <w:trHeight w:val="20"/>
        </w:trPr>
        <w:tc>
          <w:tcPr>
            <w:tcW w:w="1287" w:type="pct"/>
            <w:shd w:val="clear" w:color="auto" w:fill="F2F2F2" w:themeFill="background1" w:themeFillShade="F2"/>
          </w:tcPr>
          <w:p w14:paraId="67163516" w14:textId="77777777" w:rsidR="00DF1326" w:rsidRPr="00AC7704" w:rsidRDefault="00DF1326" w:rsidP="00DF1326">
            <w:pPr>
              <w:pStyle w:val="ABLNormal"/>
            </w:pPr>
            <w:r>
              <w:t>Full name</w:t>
            </w:r>
          </w:p>
        </w:tc>
        <w:tc>
          <w:tcPr>
            <w:tcW w:w="3713" w:type="pct"/>
          </w:tcPr>
          <w:p w14:paraId="59FF8660" w14:textId="77777777" w:rsidR="00DF1326" w:rsidRPr="00AC7704" w:rsidRDefault="00DF1326" w:rsidP="00DF1326">
            <w:pPr>
              <w:pStyle w:val="ABLIndent"/>
              <w:spacing w:before="0" w:after="0"/>
              <w:ind w:left="0"/>
              <w:jc w:val="left"/>
            </w:pPr>
          </w:p>
        </w:tc>
      </w:tr>
      <w:tr w:rsidR="00DF1326" w:rsidRPr="00AC7704" w14:paraId="7FD923F0" w14:textId="77777777" w:rsidTr="000E764B">
        <w:trPr>
          <w:trHeight w:val="20"/>
        </w:trPr>
        <w:tc>
          <w:tcPr>
            <w:tcW w:w="1287" w:type="pct"/>
            <w:shd w:val="clear" w:color="auto" w:fill="F2F2F2" w:themeFill="background1" w:themeFillShade="F2"/>
          </w:tcPr>
          <w:p w14:paraId="49FEAF15" w14:textId="77777777" w:rsidR="00DF1326" w:rsidRPr="00AC7704" w:rsidRDefault="00DF1326" w:rsidP="00DF1326">
            <w:pPr>
              <w:pStyle w:val="ABLNormal"/>
            </w:pPr>
            <w:r>
              <w:t>Residential address</w:t>
            </w:r>
          </w:p>
        </w:tc>
        <w:tc>
          <w:tcPr>
            <w:tcW w:w="3713" w:type="pct"/>
          </w:tcPr>
          <w:p w14:paraId="4A8F8B20" w14:textId="77777777" w:rsidR="00DF1326" w:rsidRPr="00AC7704" w:rsidRDefault="00DF1326" w:rsidP="00DF1326">
            <w:pPr>
              <w:pStyle w:val="ABLIndent"/>
              <w:spacing w:before="0" w:after="0"/>
              <w:ind w:left="0"/>
              <w:jc w:val="left"/>
            </w:pPr>
          </w:p>
        </w:tc>
      </w:tr>
    </w:tbl>
    <w:p w14:paraId="48449BCF" w14:textId="77777777" w:rsidR="00A22C7A" w:rsidRDefault="00A22C7A" w:rsidP="00A22C7A">
      <w:pPr>
        <w:keepNext/>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C773E6" w:rsidRPr="00C773E6" w14:paraId="388C9708" w14:textId="77777777" w:rsidTr="00546C9B">
        <w:trPr>
          <w:trHeight w:val="20"/>
        </w:trPr>
        <w:tc>
          <w:tcPr>
            <w:tcW w:w="5000" w:type="pct"/>
            <w:gridSpan w:val="2"/>
            <w:tcBorders>
              <w:bottom w:val="single" w:sz="4" w:space="0" w:color="auto"/>
            </w:tcBorders>
            <w:shd w:val="clear" w:color="auto" w:fill="DDD9C3" w:themeFill="background2" w:themeFillShade="E6"/>
          </w:tcPr>
          <w:p w14:paraId="0B1A2427" w14:textId="77777777" w:rsidR="00C773E6" w:rsidRPr="00355511" w:rsidRDefault="00C773E6" w:rsidP="00546C9B">
            <w:pPr>
              <w:pStyle w:val="ABLNormal"/>
              <w:rPr>
                <w:b/>
              </w:rPr>
            </w:pPr>
            <w:r>
              <w:rPr>
                <w:b/>
              </w:rPr>
              <w:t>Settled Sum</w:t>
            </w:r>
          </w:p>
          <w:p w14:paraId="04E99861" w14:textId="77777777" w:rsidR="00C773E6" w:rsidRDefault="00C773E6" w:rsidP="00546C9B">
            <w:pPr>
              <w:pStyle w:val="ABLNormal"/>
            </w:pPr>
          </w:p>
          <w:p w14:paraId="10877B29" w14:textId="77777777" w:rsidR="00C773E6" w:rsidRPr="000F3B14" w:rsidRDefault="00C773E6" w:rsidP="00546C9B">
            <w:pPr>
              <w:pStyle w:val="ABLNormal"/>
              <w:rPr>
                <w:sz w:val="16"/>
                <w:szCs w:val="16"/>
              </w:rPr>
            </w:pPr>
            <w:r w:rsidRPr="000F3B14">
              <w:rPr>
                <w:sz w:val="16"/>
                <w:szCs w:val="16"/>
              </w:rPr>
              <w:t>This is the initial amount given by the Settlor to create the trust. If a cheque is provided, it must be made payable to the trustee as trustee of the trust. Whether paid by cash, cheque or other means, the amount must be properly recorded as the settled sum paid to create the trust and be deposited into an appropriate account for the trust.</w:t>
            </w:r>
          </w:p>
        </w:tc>
      </w:tr>
      <w:tr w:rsidR="00A22C7A" w:rsidRPr="00AC7704" w14:paraId="734892D5" w14:textId="77777777" w:rsidTr="00004193">
        <w:trPr>
          <w:trHeight w:val="20"/>
        </w:trPr>
        <w:tc>
          <w:tcPr>
            <w:tcW w:w="1287" w:type="pct"/>
            <w:shd w:val="clear" w:color="auto" w:fill="F2F2F2" w:themeFill="background1" w:themeFillShade="F2"/>
          </w:tcPr>
          <w:p w14:paraId="048ADE29" w14:textId="77777777" w:rsidR="00A22C7A" w:rsidRPr="00AC7704" w:rsidRDefault="00A22C7A" w:rsidP="00A22C7A">
            <w:pPr>
              <w:pStyle w:val="ABLNormal"/>
              <w:keepNext/>
            </w:pPr>
            <w:r>
              <w:t>Settled sum</w:t>
            </w:r>
          </w:p>
        </w:tc>
        <w:tc>
          <w:tcPr>
            <w:tcW w:w="3713" w:type="pct"/>
          </w:tcPr>
          <w:p w14:paraId="5E796C9C" w14:textId="77777777" w:rsidR="00A22C7A" w:rsidRPr="00AC7704" w:rsidRDefault="00A22C7A" w:rsidP="00A22C7A">
            <w:pPr>
              <w:pStyle w:val="ABLIndent"/>
              <w:keepNext/>
              <w:spacing w:before="0" w:after="0"/>
              <w:ind w:left="0"/>
              <w:jc w:val="left"/>
            </w:pPr>
            <w:r>
              <w:t>$</w:t>
            </w:r>
          </w:p>
        </w:tc>
      </w:tr>
    </w:tbl>
    <w:p w14:paraId="4235E060" w14:textId="77777777" w:rsidR="00C773E6" w:rsidRDefault="00C773E6"/>
    <w:p w14:paraId="27EDAB67" w14:textId="77777777" w:rsidR="00C773E6" w:rsidRDefault="00C773E6">
      <w:pPr>
        <w:jc w:val="left"/>
      </w:pPr>
      <w:r>
        <w:br w:type="page"/>
      </w:r>
    </w:p>
    <w:p w14:paraId="63D550CD" w14:textId="77777777" w:rsidR="00A22C7A" w:rsidRDefault="00A22C7A"/>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A22C7A" w:rsidRPr="00AC7704" w14:paraId="1C522465" w14:textId="77777777" w:rsidTr="00004193">
        <w:trPr>
          <w:trHeight w:val="20"/>
        </w:trPr>
        <w:tc>
          <w:tcPr>
            <w:tcW w:w="5000" w:type="pct"/>
            <w:gridSpan w:val="2"/>
            <w:tcBorders>
              <w:bottom w:val="single" w:sz="4" w:space="0" w:color="auto"/>
            </w:tcBorders>
            <w:shd w:val="clear" w:color="auto" w:fill="DDD9C3" w:themeFill="background2" w:themeFillShade="E6"/>
          </w:tcPr>
          <w:p w14:paraId="0989C622" w14:textId="77777777" w:rsidR="00A22C7A" w:rsidRPr="00355511" w:rsidRDefault="00A22C7A" w:rsidP="00004193">
            <w:pPr>
              <w:pStyle w:val="ABLNormal"/>
              <w:rPr>
                <w:b/>
              </w:rPr>
            </w:pPr>
            <w:r>
              <w:rPr>
                <w:b/>
              </w:rPr>
              <w:t>Trustee</w:t>
            </w:r>
          </w:p>
          <w:p w14:paraId="0582AAEC" w14:textId="77777777" w:rsidR="00A22C7A" w:rsidRDefault="00A22C7A" w:rsidP="00A22C7A">
            <w:pPr>
              <w:pStyle w:val="ABLNormal"/>
            </w:pPr>
            <w:r>
              <w:t>The following information is required for each trustee</w:t>
            </w:r>
          </w:p>
          <w:p w14:paraId="00E3C56D" w14:textId="77777777" w:rsidR="003B527F" w:rsidRDefault="003B527F" w:rsidP="00A22C7A">
            <w:pPr>
              <w:pStyle w:val="ABLNormal"/>
            </w:pPr>
          </w:p>
          <w:p w14:paraId="3D19A816" w14:textId="77777777" w:rsidR="003B527F" w:rsidRPr="003B527F" w:rsidRDefault="003B527F" w:rsidP="00A22C7A">
            <w:pPr>
              <w:pStyle w:val="ABLNormal"/>
              <w:rPr>
                <w:sz w:val="16"/>
                <w:szCs w:val="16"/>
              </w:rPr>
            </w:pPr>
            <w:r w:rsidRPr="00D117A5">
              <w:rPr>
                <w:b/>
                <w:sz w:val="16"/>
                <w:szCs w:val="16"/>
              </w:rPr>
              <w:t>A corporate trustee is recommended rather than individuals</w:t>
            </w:r>
            <w:r w:rsidRPr="003B527F">
              <w:rPr>
                <w:sz w:val="16"/>
                <w:szCs w:val="16"/>
              </w:rPr>
              <w:t>.</w:t>
            </w:r>
          </w:p>
        </w:tc>
      </w:tr>
      <w:tr w:rsidR="002F711D" w:rsidRPr="00AC7704" w14:paraId="22AB587C" w14:textId="77777777" w:rsidTr="008C73BC">
        <w:trPr>
          <w:trHeight w:val="20"/>
        </w:trPr>
        <w:tc>
          <w:tcPr>
            <w:tcW w:w="1287" w:type="pct"/>
            <w:shd w:val="clear" w:color="auto" w:fill="F2F2F2" w:themeFill="background1" w:themeFillShade="F2"/>
          </w:tcPr>
          <w:p w14:paraId="164AF1D0" w14:textId="77777777" w:rsidR="002F711D" w:rsidRPr="00AC7704" w:rsidRDefault="002F711D" w:rsidP="00491BF6">
            <w:pPr>
              <w:pStyle w:val="ABLNormal"/>
            </w:pPr>
            <w:r>
              <w:t>Full name</w:t>
            </w:r>
          </w:p>
        </w:tc>
        <w:tc>
          <w:tcPr>
            <w:tcW w:w="3713" w:type="pct"/>
          </w:tcPr>
          <w:p w14:paraId="542B781A" w14:textId="77777777" w:rsidR="002F711D" w:rsidRPr="00AC7704" w:rsidRDefault="002F711D" w:rsidP="00491BF6">
            <w:pPr>
              <w:pStyle w:val="ABLIndent"/>
              <w:spacing w:before="0" w:after="0"/>
              <w:ind w:left="0"/>
              <w:jc w:val="left"/>
            </w:pPr>
          </w:p>
        </w:tc>
      </w:tr>
      <w:tr w:rsidR="002F711D" w:rsidRPr="00AC7704" w14:paraId="71A6FB44" w14:textId="77777777" w:rsidTr="008C73BC">
        <w:trPr>
          <w:trHeight w:val="20"/>
        </w:trPr>
        <w:tc>
          <w:tcPr>
            <w:tcW w:w="1287" w:type="pct"/>
            <w:shd w:val="clear" w:color="auto" w:fill="F2F2F2" w:themeFill="background1" w:themeFillShade="F2"/>
          </w:tcPr>
          <w:p w14:paraId="226E5B20" w14:textId="77777777" w:rsidR="002F711D" w:rsidRPr="00AC7704" w:rsidRDefault="00A22C7A" w:rsidP="00491BF6">
            <w:pPr>
              <w:pStyle w:val="ABLNormal"/>
            </w:pPr>
            <w:proofErr w:type="spellStart"/>
            <w:r>
              <w:t>ACN</w:t>
            </w:r>
            <w:proofErr w:type="spellEnd"/>
            <w:r>
              <w:t xml:space="preserve"> (if corporation)</w:t>
            </w:r>
          </w:p>
        </w:tc>
        <w:tc>
          <w:tcPr>
            <w:tcW w:w="3713" w:type="pct"/>
          </w:tcPr>
          <w:p w14:paraId="7EAA9870" w14:textId="77777777" w:rsidR="002F711D" w:rsidRPr="00AC7704" w:rsidRDefault="002F711D" w:rsidP="00491BF6">
            <w:pPr>
              <w:pStyle w:val="ABLIndent"/>
              <w:spacing w:before="0" w:after="0"/>
              <w:ind w:left="0"/>
              <w:jc w:val="left"/>
            </w:pPr>
          </w:p>
        </w:tc>
      </w:tr>
      <w:tr w:rsidR="002F711D" w:rsidRPr="00AC7704" w14:paraId="7BB5C0B7" w14:textId="77777777" w:rsidTr="008C73BC">
        <w:trPr>
          <w:trHeight w:val="20"/>
        </w:trPr>
        <w:tc>
          <w:tcPr>
            <w:tcW w:w="1287" w:type="pct"/>
            <w:shd w:val="clear" w:color="auto" w:fill="F2F2F2" w:themeFill="background1" w:themeFillShade="F2"/>
          </w:tcPr>
          <w:p w14:paraId="2E026633" w14:textId="77777777" w:rsidR="002F711D" w:rsidRPr="00AC7704" w:rsidRDefault="00A22C7A" w:rsidP="00A22C7A">
            <w:pPr>
              <w:pStyle w:val="ABLNormal"/>
              <w:jc w:val="left"/>
            </w:pPr>
            <w:r>
              <w:t>Registered office / residential address</w:t>
            </w:r>
          </w:p>
        </w:tc>
        <w:tc>
          <w:tcPr>
            <w:tcW w:w="3713" w:type="pct"/>
          </w:tcPr>
          <w:p w14:paraId="2D178E2B" w14:textId="77777777" w:rsidR="002F711D" w:rsidRPr="00AC7704" w:rsidRDefault="002F711D" w:rsidP="00491BF6">
            <w:pPr>
              <w:pStyle w:val="ABLIndent"/>
              <w:spacing w:before="0" w:after="0"/>
              <w:ind w:left="0"/>
              <w:jc w:val="left"/>
            </w:pPr>
          </w:p>
        </w:tc>
      </w:tr>
    </w:tbl>
    <w:p w14:paraId="06AF160F" w14:textId="77777777" w:rsidR="00A22C7A" w:rsidRDefault="00A22C7A"/>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A22C7A" w:rsidRPr="00AC7704" w14:paraId="64FE9FAC" w14:textId="77777777" w:rsidTr="00004193">
        <w:trPr>
          <w:trHeight w:val="20"/>
        </w:trPr>
        <w:tc>
          <w:tcPr>
            <w:tcW w:w="5000" w:type="pct"/>
            <w:gridSpan w:val="2"/>
            <w:tcBorders>
              <w:bottom w:val="single" w:sz="4" w:space="0" w:color="auto"/>
            </w:tcBorders>
            <w:shd w:val="clear" w:color="auto" w:fill="DDD9C3" w:themeFill="background2" w:themeFillShade="E6"/>
          </w:tcPr>
          <w:p w14:paraId="05EDEE62" w14:textId="77777777" w:rsidR="00A22C7A" w:rsidRPr="00355511" w:rsidRDefault="00A22C7A" w:rsidP="00004193">
            <w:pPr>
              <w:pStyle w:val="ABLNormal"/>
              <w:rPr>
                <w:b/>
              </w:rPr>
            </w:pPr>
            <w:r>
              <w:rPr>
                <w:b/>
              </w:rPr>
              <w:t>Execution of deed and meeting of trustee (if corporation)</w:t>
            </w:r>
          </w:p>
          <w:p w14:paraId="13DECA2B" w14:textId="77777777" w:rsidR="00A22C7A" w:rsidRPr="00D27663" w:rsidRDefault="00A22C7A" w:rsidP="00797F6C">
            <w:pPr>
              <w:pStyle w:val="ABLNormal"/>
            </w:pPr>
            <w:r>
              <w:t>If the trustee is a corporation, provide the following information</w:t>
            </w:r>
          </w:p>
        </w:tc>
      </w:tr>
      <w:tr w:rsidR="002F711D" w:rsidRPr="00AC7704" w14:paraId="68132998" w14:textId="77777777" w:rsidTr="00715CC5">
        <w:trPr>
          <w:trHeight w:val="20"/>
        </w:trPr>
        <w:tc>
          <w:tcPr>
            <w:tcW w:w="1890" w:type="pct"/>
            <w:shd w:val="clear" w:color="auto" w:fill="F2F2F2" w:themeFill="background1" w:themeFillShade="F2"/>
          </w:tcPr>
          <w:p w14:paraId="17407156" w14:textId="77777777" w:rsidR="002F711D" w:rsidRPr="00AC7704" w:rsidRDefault="00715CC5" w:rsidP="00715CC5">
            <w:pPr>
              <w:pStyle w:val="ABLNormal"/>
            </w:pPr>
            <w:r>
              <w:t>Name of director/s present to form a quorum at meeting (if sole director, that must be stated)</w:t>
            </w:r>
          </w:p>
        </w:tc>
        <w:tc>
          <w:tcPr>
            <w:tcW w:w="3110" w:type="pct"/>
          </w:tcPr>
          <w:p w14:paraId="1E48C0A5" w14:textId="77777777" w:rsidR="002F711D" w:rsidRPr="00AC7704" w:rsidRDefault="002F711D" w:rsidP="00715CC5">
            <w:pPr>
              <w:pStyle w:val="ABLIndent"/>
              <w:spacing w:before="0" w:after="0"/>
              <w:ind w:left="0"/>
              <w:jc w:val="left"/>
            </w:pPr>
          </w:p>
        </w:tc>
      </w:tr>
      <w:tr w:rsidR="002F711D" w:rsidRPr="00AC7704" w14:paraId="2505BC5A" w14:textId="77777777" w:rsidTr="00715CC5">
        <w:trPr>
          <w:trHeight w:val="20"/>
        </w:trPr>
        <w:tc>
          <w:tcPr>
            <w:tcW w:w="1890" w:type="pct"/>
            <w:shd w:val="clear" w:color="auto" w:fill="F2F2F2" w:themeFill="background1" w:themeFillShade="F2"/>
          </w:tcPr>
          <w:p w14:paraId="422F9A24" w14:textId="77777777" w:rsidR="002F711D" w:rsidRPr="00AC7704" w:rsidRDefault="00715CC5" w:rsidP="00715CC5">
            <w:pPr>
              <w:pStyle w:val="ABLNormal"/>
            </w:pPr>
            <w:r>
              <w:t>Place of meeting (if more than one director)</w:t>
            </w:r>
          </w:p>
        </w:tc>
        <w:tc>
          <w:tcPr>
            <w:tcW w:w="3110" w:type="pct"/>
          </w:tcPr>
          <w:p w14:paraId="37391C76" w14:textId="77777777" w:rsidR="002F711D" w:rsidRPr="00AC7704" w:rsidRDefault="002F711D" w:rsidP="00715CC5">
            <w:pPr>
              <w:pStyle w:val="ABLIndent"/>
              <w:spacing w:before="0" w:after="0"/>
              <w:ind w:left="0"/>
              <w:jc w:val="left"/>
            </w:pPr>
          </w:p>
        </w:tc>
      </w:tr>
      <w:tr w:rsidR="001741FB" w:rsidRPr="00AC7704" w14:paraId="32E7791B" w14:textId="77777777" w:rsidTr="00715CC5">
        <w:trPr>
          <w:trHeight w:val="20"/>
        </w:trPr>
        <w:tc>
          <w:tcPr>
            <w:tcW w:w="1890" w:type="pct"/>
            <w:shd w:val="clear" w:color="auto" w:fill="F2F2F2" w:themeFill="background1" w:themeFillShade="F2"/>
          </w:tcPr>
          <w:p w14:paraId="6817883B" w14:textId="77777777" w:rsidR="001741FB" w:rsidRPr="00715CC5" w:rsidRDefault="00715CC5" w:rsidP="00715CC5">
            <w:pPr>
              <w:pStyle w:val="ABLNormal"/>
            </w:pPr>
            <w:r>
              <w:t>If Sole Director please advise if Sole Director is also the Secretary</w:t>
            </w:r>
          </w:p>
        </w:tc>
        <w:tc>
          <w:tcPr>
            <w:tcW w:w="3110" w:type="pct"/>
            <w:shd w:val="clear" w:color="auto" w:fill="auto"/>
          </w:tcPr>
          <w:p w14:paraId="69D240D5" w14:textId="77777777" w:rsidR="001741FB" w:rsidRDefault="001741FB" w:rsidP="00715CC5">
            <w:pPr>
              <w:pStyle w:val="ABLNormal"/>
            </w:pPr>
            <w:r>
              <w:t xml:space="preserve">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r w:rsidR="00715CC5">
              <w:t xml:space="preserve"> - if no provide name of Secretary</w:t>
            </w:r>
          </w:p>
          <w:p w14:paraId="420E1FD1" w14:textId="77777777" w:rsidR="00715CC5" w:rsidRPr="00AC7704" w:rsidRDefault="00715CC5" w:rsidP="00715CC5">
            <w:pPr>
              <w:pStyle w:val="ABLNormal"/>
            </w:pPr>
          </w:p>
        </w:tc>
      </w:tr>
    </w:tbl>
    <w:p w14:paraId="751DD506" w14:textId="77777777" w:rsidR="00355511" w:rsidRDefault="00355511"/>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715CC5" w:rsidRPr="00AC7704" w14:paraId="7A0D9181" w14:textId="77777777" w:rsidTr="00004193">
        <w:trPr>
          <w:trHeight w:val="20"/>
        </w:trPr>
        <w:tc>
          <w:tcPr>
            <w:tcW w:w="5000" w:type="pct"/>
            <w:gridSpan w:val="2"/>
            <w:tcBorders>
              <w:bottom w:val="single" w:sz="4" w:space="0" w:color="auto"/>
            </w:tcBorders>
            <w:shd w:val="clear" w:color="auto" w:fill="DDD9C3" w:themeFill="background2" w:themeFillShade="E6"/>
          </w:tcPr>
          <w:p w14:paraId="14824DAE" w14:textId="77777777" w:rsidR="00715CC5" w:rsidRPr="00355511" w:rsidRDefault="00715CC5" w:rsidP="00004193">
            <w:pPr>
              <w:pStyle w:val="ABLNormal"/>
              <w:rPr>
                <w:b/>
              </w:rPr>
            </w:pPr>
            <w:r>
              <w:rPr>
                <w:b/>
              </w:rPr>
              <w:t>Specified beneficiaries</w:t>
            </w:r>
          </w:p>
          <w:p w14:paraId="65EAC17C" w14:textId="77777777" w:rsidR="00715CC5" w:rsidRPr="00D27663" w:rsidRDefault="000609F1" w:rsidP="006A7E18">
            <w:pPr>
              <w:pStyle w:val="ABLNormal"/>
            </w:pPr>
            <w:r>
              <w:t xml:space="preserve">Generally this is </w:t>
            </w:r>
            <w:r w:rsidRPr="00715CC5">
              <w:t>‘</w:t>
            </w:r>
            <w:r w:rsidRPr="00797F6C">
              <w:rPr>
                <w:b/>
              </w:rPr>
              <w:t>the children of [x]</w:t>
            </w:r>
            <w:r w:rsidRPr="00715CC5">
              <w:t>‘</w:t>
            </w:r>
            <w:r>
              <w:t xml:space="preserve"> or it can be '</w:t>
            </w:r>
            <w:r w:rsidRPr="000609F1">
              <w:rPr>
                <w:b/>
              </w:rPr>
              <w:t>[x</w:t>
            </w:r>
            <w:r>
              <w:t>]'</w:t>
            </w:r>
            <w:r w:rsidR="006A7E18">
              <w:t>.</w:t>
            </w:r>
            <w:r>
              <w:t xml:space="preserve"> </w:t>
            </w:r>
            <w:r w:rsidR="006A7E18">
              <w:t xml:space="preserve"> </w:t>
            </w:r>
            <w:r w:rsidR="00715CC5" w:rsidRPr="00715CC5">
              <w:t>Alternatively</w:t>
            </w:r>
            <w:r w:rsidR="009929EA">
              <w:t xml:space="preserve">, </w:t>
            </w:r>
            <w:r w:rsidR="006A7E18">
              <w:t>t</w:t>
            </w:r>
            <w:r w:rsidR="00715CC5" w:rsidRPr="00715CC5">
              <w:t>he following information is required for each person or entity to be specified</w:t>
            </w:r>
          </w:p>
        </w:tc>
      </w:tr>
      <w:tr w:rsidR="00715CC5" w:rsidRPr="00AC7704" w14:paraId="3531AE30" w14:textId="77777777" w:rsidTr="00004193">
        <w:trPr>
          <w:trHeight w:val="20"/>
        </w:trPr>
        <w:tc>
          <w:tcPr>
            <w:tcW w:w="1890" w:type="pct"/>
            <w:shd w:val="clear" w:color="auto" w:fill="F2F2F2" w:themeFill="background1" w:themeFillShade="F2"/>
          </w:tcPr>
          <w:p w14:paraId="7593EB6F" w14:textId="77777777" w:rsidR="00715CC5" w:rsidRPr="00AC7704" w:rsidRDefault="00715CC5" w:rsidP="00715CC5">
            <w:pPr>
              <w:pStyle w:val="ABLNormal"/>
            </w:pPr>
            <w:r>
              <w:t xml:space="preserve">Full name &amp; </w:t>
            </w:r>
            <w:proofErr w:type="spellStart"/>
            <w:r>
              <w:t>ACN</w:t>
            </w:r>
            <w:proofErr w:type="spellEnd"/>
            <w:r>
              <w:t xml:space="preserve"> (if corporation)</w:t>
            </w:r>
          </w:p>
        </w:tc>
        <w:tc>
          <w:tcPr>
            <w:tcW w:w="3110" w:type="pct"/>
          </w:tcPr>
          <w:p w14:paraId="46BBFEFB" w14:textId="77777777" w:rsidR="00715CC5" w:rsidRPr="00AC7704" w:rsidRDefault="00715CC5" w:rsidP="00715CC5">
            <w:pPr>
              <w:pStyle w:val="ABLIndent"/>
              <w:spacing w:before="0" w:after="0"/>
              <w:ind w:left="0"/>
              <w:jc w:val="left"/>
            </w:pPr>
          </w:p>
        </w:tc>
      </w:tr>
      <w:tr w:rsidR="00715CC5" w:rsidRPr="00AC7704" w14:paraId="42BE9492" w14:textId="77777777" w:rsidTr="00004193">
        <w:trPr>
          <w:trHeight w:val="20"/>
        </w:trPr>
        <w:tc>
          <w:tcPr>
            <w:tcW w:w="1890" w:type="pct"/>
            <w:shd w:val="clear" w:color="auto" w:fill="F2F2F2" w:themeFill="background1" w:themeFillShade="F2"/>
          </w:tcPr>
          <w:p w14:paraId="4DF43A75" w14:textId="77777777" w:rsidR="00715CC5" w:rsidRDefault="00715CC5" w:rsidP="00715CC5">
            <w:pPr>
              <w:pStyle w:val="ABLNormal"/>
            </w:pPr>
            <w:r>
              <w:t>Home address / registered office</w:t>
            </w:r>
          </w:p>
        </w:tc>
        <w:tc>
          <w:tcPr>
            <w:tcW w:w="3110" w:type="pct"/>
          </w:tcPr>
          <w:p w14:paraId="2D737E3C" w14:textId="77777777" w:rsidR="00715CC5" w:rsidRPr="00AC7704" w:rsidRDefault="00715CC5" w:rsidP="00715CC5">
            <w:pPr>
              <w:pStyle w:val="ABLIndent"/>
              <w:spacing w:before="0" w:after="0"/>
              <w:ind w:left="0"/>
              <w:jc w:val="left"/>
            </w:pPr>
          </w:p>
        </w:tc>
      </w:tr>
      <w:tr w:rsidR="00715CC5" w:rsidRPr="00AC7704" w14:paraId="1154BF41" w14:textId="77777777" w:rsidTr="00004193">
        <w:trPr>
          <w:trHeight w:val="20"/>
        </w:trPr>
        <w:tc>
          <w:tcPr>
            <w:tcW w:w="1890" w:type="pct"/>
            <w:shd w:val="clear" w:color="auto" w:fill="F2F2F2" w:themeFill="background1" w:themeFillShade="F2"/>
          </w:tcPr>
          <w:p w14:paraId="2456778A" w14:textId="77777777" w:rsidR="00715CC5" w:rsidRDefault="00715CC5" w:rsidP="00715CC5">
            <w:pPr>
              <w:pStyle w:val="ABLNormal"/>
            </w:pPr>
            <w:r>
              <w:t>Trust details (if a trust is to be named)</w:t>
            </w:r>
          </w:p>
        </w:tc>
        <w:tc>
          <w:tcPr>
            <w:tcW w:w="3110" w:type="pct"/>
          </w:tcPr>
          <w:p w14:paraId="24349C16" w14:textId="77777777" w:rsidR="00715CC5" w:rsidRPr="00AC7704" w:rsidRDefault="00715CC5" w:rsidP="00715CC5">
            <w:pPr>
              <w:pStyle w:val="ABLIndent"/>
              <w:spacing w:before="0" w:after="0"/>
              <w:ind w:left="0"/>
              <w:jc w:val="left"/>
            </w:pPr>
          </w:p>
        </w:tc>
      </w:tr>
      <w:tr w:rsidR="00715CC5" w:rsidRPr="00AC7704" w14:paraId="18528D08" w14:textId="77777777" w:rsidTr="00004193">
        <w:trPr>
          <w:trHeight w:val="20"/>
        </w:trPr>
        <w:tc>
          <w:tcPr>
            <w:tcW w:w="1890" w:type="pct"/>
            <w:shd w:val="clear" w:color="auto" w:fill="F2F2F2" w:themeFill="background1" w:themeFillShade="F2"/>
          </w:tcPr>
          <w:p w14:paraId="7B39CA1F" w14:textId="77777777" w:rsidR="00715CC5" w:rsidRDefault="00715CC5" w:rsidP="00715CC5">
            <w:pPr>
              <w:pStyle w:val="ABLNormal"/>
            </w:pPr>
            <w:r>
              <w:t>Relationship to guardian / appointor</w:t>
            </w:r>
          </w:p>
          <w:p w14:paraId="730BF93A" w14:textId="77777777" w:rsidR="00715CC5" w:rsidRDefault="00715CC5" w:rsidP="00715CC5">
            <w:pPr>
              <w:pStyle w:val="ABLNormal"/>
            </w:pPr>
            <w:r>
              <w:t>(if any)</w:t>
            </w:r>
          </w:p>
        </w:tc>
        <w:tc>
          <w:tcPr>
            <w:tcW w:w="3110" w:type="pct"/>
          </w:tcPr>
          <w:p w14:paraId="2D650A8D" w14:textId="77777777" w:rsidR="00715CC5" w:rsidRPr="00AC7704" w:rsidRDefault="00715CC5" w:rsidP="00715CC5">
            <w:pPr>
              <w:pStyle w:val="ABLIndent"/>
              <w:spacing w:before="0" w:after="0"/>
              <w:ind w:left="0"/>
              <w:jc w:val="left"/>
            </w:pPr>
          </w:p>
        </w:tc>
      </w:tr>
    </w:tbl>
    <w:p w14:paraId="31F91C29" w14:textId="77777777" w:rsidR="00715CC5" w:rsidRDefault="00715CC5"/>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715CC5" w:rsidRPr="00AC7704" w14:paraId="5883EFCB" w14:textId="77777777" w:rsidTr="00004193">
        <w:trPr>
          <w:trHeight w:val="20"/>
        </w:trPr>
        <w:tc>
          <w:tcPr>
            <w:tcW w:w="1890" w:type="pct"/>
            <w:shd w:val="clear" w:color="auto" w:fill="F2F2F2" w:themeFill="background1" w:themeFillShade="F2"/>
          </w:tcPr>
          <w:p w14:paraId="3CBA29D6" w14:textId="77777777" w:rsidR="00715CC5" w:rsidRPr="00AC7704" w:rsidRDefault="00715CC5" w:rsidP="00004193">
            <w:pPr>
              <w:pStyle w:val="ABLNormal"/>
              <w:keepNext/>
            </w:pPr>
            <w:r>
              <w:t xml:space="preserve">Full name &amp; </w:t>
            </w:r>
            <w:proofErr w:type="spellStart"/>
            <w:r>
              <w:t>ACN</w:t>
            </w:r>
            <w:proofErr w:type="spellEnd"/>
            <w:r>
              <w:t xml:space="preserve"> (if corporation)</w:t>
            </w:r>
          </w:p>
        </w:tc>
        <w:tc>
          <w:tcPr>
            <w:tcW w:w="3110" w:type="pct"/>
          </w:tcPr>
          <w:p w14:paraId="4CE3C185" w14:textId="77777777" w:rsidR="00715CC5" w:rsidRPr="00AC7704" w:rsidRDefault="00715CC5" w:rsidP="00004193">
            <w:pPr>
              <w:pStyle w:val="ABLIndent"/>
              <w:keepNext/>
              <w:spacing w:before="0" w:after="0"/>
              <w:ind w:left="0"/>
              <w:jc w:val="left"/>
            </w:pPr>
          </w:p>
        </w:tc>
      </w:tr>
      <w:tr w:rsidR="00715CC5" w:rsidRPr="00AC7704" w14:paraId="3014722D" w14:textId="77777777" w:rsidTr="00004193">
        <w:trPr>
          <w:trHeight w:val="20"/>
        </w:trPr>
        <w:tc>
          <w:tcPr>
            <w:tcW w:w="1890" w:type="pct"/>
            <w:shd w:val="clear" w:color="auto" w:fill="F2F2F2" w:themeFill="background1" w:themeFillShade="F2"/>
          </w:tcPr>
          <w:p w14:paraId="58932ED6" w14:textId="77777777" w:rsidR="00715CC5" w:rsidRDefault="00715CC5" w:rsidP="00004193">
            <w:pPr>
              <w:pStyle w:val="ABLNormal"/>
              <w:keepNext/>
            </w:pPr>
            <w:r>
              <w:t>Home address / registered office</w:t>
            </w:r>
          </w:p>
        </w:tc>
        <w:tc>
          <w:tcPr>
            <w:tcW w:w="3110" w:type="pct"/>
          </w:tcPr>
          <w:p w14:paraId="2178BDC2" w14:textId="77777777" w:rsidR="00715CC5" w:rsidRPr="00AC7704" w:rsidRDefault="00715CC5" w:rsidP="00004193">
            <w:pPr>
              <w:pStyle w:val="ABLIndent"/>
              <w:keepNext/>
              <w:spacing w:before="0" w:after="0"/>
              <w:ind w:left="0"/>
              <w:jc w:val="left"/>
            </w:pPr>
          </w:p>
        </w:tc>
      </w:tr>
      <w:tr w:rsidR="00715CC5" w:rsidRPr="00AC7704" w14:paraId="2E2F7F16" w14:textId="77777777" w:rsidTr="00004193">
        <w:trPr>
          <w:trHeight w:val="20"/>
        </w:trPr>
        <w:tc>
          <w:tcPr>
            <w:tcW w:w="1890" w:type="pct"/>
            <w:shd w:val="clear" w:color="auto" w:fill="F2F2F2" w:themeFill="background1" w:themeFillShade="F2"/>
          </w:tcPr>
          <w:p w14:paraId="1B6CF2C1" w14:textId="77777777" w:rsidR="00715CC5" w:rsidRDefault="00715CC5" w:rsidP="00004193">
            <w:pPr>
              <w:pStyle w:val="ABLNormal"/>
              <w:keepNext/>
            </w:pPr>
            <w:r>
              <w:t>Trust details (if a trust is to be named)</w:t>
            </w:r>
          </w:p>
        </w:tc>
        <w:tc>
          <w:tcPr>
            <w:tcW w:w="3110" w:type="pct"/>
          </w:tcPr>
          <w:p w14:paraId="3DA997C0" w14:textId="77777777" w:rsidR="00715CC5" w:rsidRPr="00AC7704" w:rsidRDefault="00715CC5" w:rsidP="00004193">
            <w:pPr>
              <w:pStyle w:val="ABLIndent"/>
              <w:keepNext/>
              <w:spacing w:before="0" w:after="0"/>
              <w:ind w:left="0"/>
              <w:jc w:val="left"/>
            </w:pPr>
          </w:p>
        </w:tc>
      </w:tr>
      <w:tr w:rsidR="00715CC5" w:rsidRPr="00AC7704" w14:paraId="437F7EFC" w14:textId="77777777" w:rsidTr="00004193">
        <w:trPr>
          <w:trHeight w:val="20"/>
        </w:trPr>
        <w:tc>
          <w:tcPr>
            <w:tcW w:w="1890" w:type="pct"/>
            <w:shd w:val="clear" w:color="auto" w:fill="F2F2F2" w:themeFill="background1" w:themeFillShade="F2"/>
          </w:tcPr>
          <w:p w14:paraId="6F2B3CC4" w14:textId="77777777" w:rsidR="00715CC5" w:rsidRDefault="00715CC5" w:rsidP="00004193">
            <w:pPr>
              <w:pStyle w:val="ABLNormal"/>
              <w:keepNext/>
            </w:pPr>
            <w:r>
              <w:t>Relationship to guardian / appointor</w:t>
            </w:r>
          </w:p>
          <w:p w14:paraId="68C719DF" w14:textId="77777777" w:rsidR="00715CC5" w:rsidRDefault="00715CC5" w:rsidP="00004193">
            <w:pPr>
              <w:pStyle w:val="ABLNormal"/>
              <w:keepNext/>
            </w:pPr>
            <w:r>
              <w:t>(if any)</w:t>
            </w:r>
          </w:p>
        </w:tc>
        <w:tc>
          <w:tcPr>
            <w:tcW w:w="3110" w:type="pct"/>
          </w:tcPr>
          <w:p w14:paraId="393864CA" w14:textId="77777777" w:rsidR="00715CC5" w:rsidRPr="00AC7704" w:rsidRDefault="00715CC5" w:rsidP="00004193">
            <w:pPr>
              <w:pStyle w:val="ABLIndent"/>
              <w:keepNext/>
              <w:spacing w:before="0" w:after="0"/>
              <w:ind w:left="0"/>
              <w:jc w:val="left"/>
            </w:pPr>
          </w:p>
        </w:tc>
      </w:tr>
    </w:tbl>
    <w:p w14:paraId="0D376F14" w14:textId="77777777" w:rsidR="00BB7AB8" w:rsidRDefault="00BB7AB8">
      <w:r>
        <w:br w:type="page"/>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715CC5" w:rsidRPr="00AC7704" w14:paraId="6F01642A" w14:textId="77777777" w:rsidTr="00004193">
        <w:trPr>
          <w:trHeight w:val="20"/>
        </w:trPr>
        <w:tc>
          <w:tcPr>
            <w:tcW w:w="1890" w:type="pct"/>
            <w:shd w:val="clear" w:color="auto" w:fill="F2F2F2" w:themeFill="background1" w:themeFillShade="F2"/>
          </w:tcPr>
          <w:p w14:paraId="22AD0A77" w14:textId="77777777" w:rsidR="00715CC5" w:rsidRPr="00715CC5" w:rsidRDefault="00715CC5" w:rsidP="00004193">
            <w:pPr>
              <w:pStyle w:val="ABLNormal"/>
            </w:pPr>
            <w:r>
              <w:t>Are ex-nuptial children (born out of wedlock) to be included?</w:t>
            </w:r>
          </w:p>
        </w:tc>
        <w:tc>
          <w:tcPr>
            <w:tcW w:w="3110" w:type="pct"/>
            <w:shd w:val="clear" w:color="auto" w:fill="auto"/>
          </w:tcPr>
          <w:p w14:paraId="6377338C" w14:textId="77777777" w:rsidR="00715CC5" w:rsidRPr="00AC7704" w:rsidRDefault="00715CC5" w:rsidP="00004193">
            <w:pPr>
              <w:pStyle w:val="ABLNormal"/>
            </w:pPr>
            <w:r>
              <w:t xml:space="preserve">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p>
        </w:tc>
      </w:tr>
    </w:tbl>
    <w:p w14:paraId="236C8516" w14:textId="77777777" w:rsidR="00BB7AB8" w:rsidRDefault="00BB7AB8"/>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062B5C" w:rsidRPr="00AC7704" w14:paraId="3F7AAB6C" w14:textId="77777777" w:rsidTr="00004193">
        <w:trPr>
          <w:trHeight w:val="20"/>
        </w:trPr>
        <w:tc>
          <w:tcPr>
            <w:tcW w:w="1890" w:type="pct"/>
            <w:shd w:val="clear" w:color="auto" w:fill="F2F2F2" w:themeFill="background1" w:themeFillShade="F2"/>
          </w:tcPr>
          <w:p w14:paraId="153A7124" w14:textId="77777777" w:rsidR="00062B5C" w:rsidRPr="00715CC5" w:rsidRDefault="00062B5C" w:rsidP="00062B5C">
            <w:pPr>
              <w:pStyle w:val="ABLNormal"/>
            </w:pPr>
            <w:r>
              <w:t>Are spouses of the specified beneficiaries to be included?</w:t>
            </w:r>
          </w:p>
        </w:tc>
        <w:tc>
          <w:tcPr>
            <w:tcW w:w="3110" w:type="pct"/>
            <w:shd w:val="clear" w:color="auto" w:fill="auto"/>
          </w:tcPr>
          <w:p w14:paraId="7E1324E0" w14:textId="77777777" w:rsidR="00062B5C" w:rsidRPr="00AC7704" w:rsidRDefault="00062B5C" w:rsidP="00004193">
            <w:pPr>
              <w:pStyle w:val="ABLNormal"/>
            </w:pPr>
            <w:r>
              <w:t xml:space="preserve">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p>
        </w:tc>
      </w:tr>
    </w:tbl>
    <w:p w14:paraId="600F266C" w14:textId="77777777" w:rsidR="00715CC5" w:rsidRDefault="00715CC5"/>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062B5C" w:rsidRPr="00AC7704" w14:paraId="30E1F783" w14:textId="77777777" w:rsidTr="00004193">
        <w:trPr>
          <w:trHeight w:val="20"/>
        </w:trPr>
        <w:tc>
          <w:tcPr>
            <w:tcW w:w="5000" w:type="pct"/>
            <w:gridSpan w:val="2"/>
            <w:tcBorders>
              <w:bottom w:val="single" w:sz="4" w:space="0" w:color="auto"/>
            </w:tcBorders>
            <w:shd w:val="clear" w:color="auto" w:fill="DDD9C3" w:themeFill="background2" w:themeFillShade="E6"/>
          </w:tcPr>
          <w:p w14:paraId="4041F56B" w14:textId="77777777" w:rsidR="00062B5C" w:rsidRPr="00355511" w:rsidRDefault="00062B5C" w:rsidP="00004193">
            <w:pPr>
              <w:pStyle w:val="ABLNormal"/>
              <w:rPr>
                <w:b/>
              </w:rPr>
            </w:pPr>
            <w:r>
              <w:rPr>
                <w:b/>
              </w:rPr>
              <w:t>General beneficiaries</w:t>
            </w:r>
          </w:p>
          <w:p w14:paraId="3D70F133" w14:textId="77777777" w:rsidR="00062B5C" w:rsidRPr="00D27663" w:rsidRDefault="00062B5C" w:rsidP="009C540E">
            <w:pPr>
              <w:pStyle w:val="ABLNormal"/>
            </w:pPr>
            <w:r w:rsidRPr="009929EA">
              <w:rPr>
                <w:b/>
              </w:rPr>
              <w:t>This class is very widely defined in the trust deed</w:t>
            </w:r>
            <w:r w:rsidR="009929EA">
              <w:rPr>
                <w:b/>
              </w:rPr>
              <w:t xml:space="preserve"> and includes relatives by relationship to the specified beneficiaries</w:t>
            </w:r>
            <w:r w:rsidR="009C540E">
              <w:rPr>
                <w:b/>
              </w:rPr>
              <w:t xml:space="preserve"> such as </w:t>
            </w:r>
            <w:r w:rsidR="009C540E">
              <w:t xml:space="preserve">- </w:t>
            </w:r>
            <w:r w:rsidR="009C540E" w:rsidRPr="009C540E">
              <w:rPr>
                <w:b/>
              </w:rPr>
              <w:t>children, grandchildren and remoter lineal descendants, parents, grandparents, brothers, sisters, uncles, aunts, nieces, nephews and cousins and the spouses of all the said persons</w:t>
            </w:r>
            <w:r w:rsidRPr="009929EA">
              <w:rPr>
                <w:b/>
              </w:rPr>
              <w:t>.</w:t>
            </w:r>
            <w:r w:rsidRPr="00062B5C">
              <w:t xml:space="preserve">  </w:t>
            </w:r>
            <w:r w:rsidRPr="00062B5C">
              <w:rPr>
                <w:b/>
              </w:rPr>
              <w:t>Consider carefully</w:t>
            </w:r>
            <w:r w:rsidRPr="00062B5C">
              <w:t xml:space="preserve">, and advise, whether you wish to limit the class of beneficiaries.. The following information is required for each person or entity to be </w:t>
            </w:r>
            <w:r w:rsidR="009929EA">
              <w:t>added to the class of general beneficiaries</w:t>
            </w:r>
          </w:p>
        </w:tc>
      </w:tr>
      <w:tr w:rsidR="00062B5C" w:rsidRPr="00AC7704" w14:paraId="3FF3DEB4" w14:textId="77777777" w:rsidTr="00004193">
        <w:trPr>
          <w:trHeight w:val="20"/>
        </w:trPr>
        <w:tc>
          <w:tcPr>
            <w:tcW w:w="1890" w:type="pct"/>
            <w:shd w:val="clear" w:color="auto" w:fill="F2F2F2" w:themeFill="background1" w:themeFillShade="F2"/>
          </w:tcPr>
          <w:p w14:paraId="67E12917" w14:textId="77777777" w:rsidR="00062B5C" w:rsidRPr="00AC7704" w:rsidRDefault="00062B5C" w:rsidP="00004193">
            <w:pPr>
              <w:pStyle w:val="ABLNormal"/>
            </w:pPr>
            <w:r>
              <w:t xml:space="preserve">Full name &amp; </w:t>
            </w:r>
            <w:proofErr w:type="spellStart"/>
            <w:r>
              <w:t>ACN</w:t>
            </w:r>
            <w:proofErr w:type="spellEnd"/>
            <w:r>
              <w:t xml:space="preserve"> (if corporation)</w:t>
            </w:r>
          </w:p>
        </w:tc>
        <w:tc>
          <w:tcPr>
            <w:tcW w:w="3110" w:type="pct"/>
          </w:tcPr>
          <w:p w14:paraId="43F242A7" w14:textId="77777777" w:rsidR="00062B5C" w:rsidRPr="00AC7704" w:rsidRDefault="00062B5C" w:rsidP="00004193">
            <w:pPr>
              <w:pStyle w:val="ABLIndent"/>
              <w:spacing w:before="0" w:after="0"/>
              <w:ind w:left="0"/>
              <w:jc w:val="left"/>
            </w:pPr>
          </w:p>
        </w:tc>
      </w:tr>
      <w:tr w:rsidR="00062B5C" w:rsidRPr="00AC7704" w14:paraId="027D9B80" w14:textId="77777777" w:rsidTr="00004193">
        <w:trPr>
          <w:trHeight w:val="20"/>
        </w:trPr>
        <w:tc>
          <w:tcPr>
            <w:tcW w:w="1890" w:type="pct"/>
            <w:shd w:val="clear" w:color="auto" w:fill="F2F2F2" w:themeFill="background1" w:themeFillShade="F2"/>
          </w:tcPr>
          <w:p w14:paraId="09B377A9" w14:textId="77777777" w:rsidR="00062B5C" w:rsidRDefault="00062B5C" w:rsidP="00004193">
            <w:pPr>
              <w:pStyle w:val="ABLNormal"/>
            </w:pPr>
            <w:r>
              <w:t>Home address / registered office</w:t>
            </w:r>
          </w:p>
        </w:tc>
        <w:tc>
          <w:tcPr>
            <w:tcW w:w="3110" w:type="pct"/>
          </w:tcPr>
          <w:p w14:paraId="450240D2" w14:textId="77777777" w:rsidR="00062B5C" w:rsidRPr="00AC7704" w:rsidRDefault="00062B5C" w:rsidP="00004193">
            <w:pPr>
              <w:pStyle w:val="ABLIndent"/>
              <w:spacing w:before="0" w:after="0"/>
              <w:ind w:left="0"/>
              <w:jc w:val="left"/>
            </w:pPr>
          </w:p>
        </w:tc>
      </w:tr>
      <w:tr w:rsidR="00062B5C" w:rsidRPr="00AC7704" w14:paraId="16411E99" w14:textId="77777777" w:rsidTr="00004193">
        <w:trPr>
          <w:trHeight w:val="20"/>
        </w:trPr>
        <w:tc>
          <w:tcPr>
            <w:tcW w:w="1890" w:type="pct"/>
            <w:shd w:val="clear" w:color="auto" w:fill="F2F2F2" w:themeFill="background1" w:themeFillShade="F2"/>
          </w:tcPr>
          <w:p w14:paraId="27C31D7F" w14:textId="77777777" w:rsidR="00062B5C" w:rsidRDefault="00062B5C" w:rsidP="00004193">
            <w:pPr>
              <w:pStyle w:val="ABLNormal"/>
            </w:pPr>
            <w:r>
              <w:t>Trust details (if a trust is to be named)</w:t>
            </w:r>
          </w:p>
        </w:tc>
        <w:tc>
          <w:tcPr>
            <w:tcW w:w="3110" w:type="pct"/>
          </w:tcPr>
          <w:p w14:paraId="034F5A20" w14:textId="77777777" w:rsidR="00062B5C" w:rsidRPr="00AC7704" w:rsidRDefault="00062B5C" w:rsidP="00004193">
            <w:pPr>
              <w:pStyle w:val="ABLIndent"/>
              <w:spacing w:before="0" w:after="0"/>
              <w:ind w:left="0"/>
              <w:jc w:val="left"/>
            </w:pPr>
          </w:p>
        </w:tc>
      </w:tr>
      <w:tr w:rsidR="00062B5C" w:rsidRPr="00AC7704" w14:paraId="7FD00B36" w14:textId="77777777" w:rsidTr="00004193">
        <w:trPr>
          <w:trHeight w:val="20"/>
        </w:trPr>
        <w:tc>
          <w:tcPr>
            <w:tcW w:w="1890" w:type="pct"/>
            <w:shd w:val="clear" w:color="auto" w:fill="F2F2F2" w:themeFill="background1" w:themeFillShade="F2"/>
          </w:tcPr>
          <w:p w14:paraId="5B3F8410" w14:textId="77777777" w:rsidR="00062B5C" w:rsidRDefault="00062B5C" w:rsidP="00004193">
            <w:pPr>
              <w:pStyle w:val="ABLNormal"/>
            </w:pPr>
            <w:r>
              <w:t>Relationship to guardian / appointor</w:t>
            </w:r>
          </w:p>
          <w:p w14:paraId="2EBA384C" w14:textId="77777777" w:rsidR="00062B5C" w:rsidRDefault="00062B5C" w:rsidP="00004193">
            <w:pPr>
              <w:pStyle w:val="ABLNormal"/>
            </w:pPr>
            <w:r>
              <w:t>(if any)</w:t>
            </w:r>
          </w:p>
        </w:tc>
        <w:tc>
          <w:tcPr>
            <w:tcW w:w="3110" w:type="pct"/>
          </w:tcPr>
          <w:p w14:paraId="390E9753" w14:textId="77777777" w:rsidR="00062B5C" w:rsidRPr="00AC7704" w:rsidRDefault="00062B5C" w:rsidP="00004193">
            <w:pPr>
              <w:pStyle w:val="ABLIndent"/>
              <w:spacing w:before="0" w:after="0"/>
              <w:ind w:left="0"/>
              <w:jc w:val="left"/>
            </w:pPr>
          </w:p>
        </w:tc>
      </w:tr>
    </w:tbl>
    <w:p w14:paraId="6B4B226E" w14:textId="77777777" w:rsidR="00062B5C" w:rsidRDefault="00062B5C" w:rsidP="00062B5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062B5C" w:rsidRPr="00AC7704" w14:paraId="1B5300C9" w14:textId="77777777" w:rsidTr="00004193">
        <w:trPr>
          <w:trHeight w:val="20"/>
        </w:trPr>
        <w:tc>
          <w:tcPr>
            <w:tcW w:w="1890" w:type="pct"/>
            <w:shd w:val="clear" w:color="auto" w:fill="F2F2F2" w:themeFill="background1" w:themeFillShade="F2"/>
          </w:tcPr>
          <w:p w14:paraId="3C74D411" w14:textId="77777777" w:rsidR="00062B5C" w:rsidRPr="00AC7704" w:rsidRDefault="00062B5C" w:rsidP="00004193">
            <w:pPr>
              <w:pStyle w:val="ABLNormal"/>
              <w:keepNext/>
            </w:pPr>
            <w:r>
              <w:t xml:space="preserve">Full name &amp; </w:t>
            </w:r>
            <w:proofErr w:type="spellStart"/>
            <w:r>
              <w:t>ACN</w:t>
            </w:r>
            <w:proofErr w:type="spellEnd"/>
            <w:r>
              <w:t xml:space="preserve"> (if corporation)</w:t>
            </w:r>
          </w:p>
        </w:tc>
        <w:tc>
          <w:tcPr>
            <w:tcW w:w="3110" w:type="pct"/>
          </w:tcPr>
          <w:p w14:paraId="68F85EA0" w14:textId="77777777" w:rsidR="00062B5C" w:rsidRPr="00AC7704" w:rsidRDefault="00062B5C" w:rsidP="00004193">
            <w:pPr>
              <w:pStyle w:val="ABLIndent"/>
              <w:keepNext/>
              <w:spacing w:before="0" w:after="0"/>
              <w:ind w:left="0"/>
              <w:jc w:val="left"/>
            </w:pPr>
          </w:p>
        </w:tc>
      </w:tr>
      <w:tr w:rsidR="00062B5C" w:rsidRPr="00AC7704" w14:paraId="78CA97DF" w14:textId="77777777" w:rsidTr="00004193">
        <w:trPr>
          <w:trHeight w:val="20"/>
        </w:trPr>
        <w:tc>
          <w:tcPr>
            <w:tcW w:w="1890" w:type="pct"/>
            <w:shd w:val="clear" w:color="auto" w:fill="F2F2F2" w:themeFill="background1" w:themeFillShade="F2"/>
          </w:tcPr>
          <w:p w14:paraId="5A51DEA2" w14:textId="77777777" w:rsidR="00062B5C" w:rsidRDefault="00062B5C" w:rsidP="00004193">
            <w:pPr>
              <w:pStyle w:val="ABLNormal"/>
              <w:keepNext/>
            </w:pPr>
            <w:r>
              <w:t>Home address / registered office</w:t>
            </w:r>
          </w:p>
        </w:tc>
        <w:tc>
          <w:tcPr>
            <w:tcW w:w="3110" w:type="pct"/>
          </w:tcPr>
          <w:p w14:paraId="11D6CEDC" w14:textId="77777777" w:rsidR="00062B5C" w:rsidRPr="00AC7704" w:rsidRDefault="00062B5C" w:rsidP="00004193">
            <w:pPr>
              <w:pStyle w:val="ABLIndent"/>
              <w:keepNext/>
              <w:spacing w:before="0" w:after="0"/>
              <w:ind w:left="0"/>
              <w:jc w:val="left"/>
            </w:pPr>
          </w:p>
        </w:tc>
      </w:tr>
      <w:tr w:rsidR="00062B5C" w:rsidRPr="00AC7704" w14:paraId="33BF2F2A" w14:textId="77777777" w:rsidTr="00004193">
        <w:trPr>
          <w:trHeight w:val="20"/>
        </w:trPr>
        <w:tc>
          <w:tcPr>
            <w:tcW w:w="1890" w:type="pct"/>
            <w:shd w:val="clear" w:color="auto" w:fill="F2F2F2" w:themeFill="background1" w:themeFillShade="F2"/>
          </w:tcPr>
          <w:p w14:paraId="0F3150EF" w14:textId="77777777" w:rsidR="00062B5C" w:rsidRDefault="00062B5C" w:rsidP="00004193">
            <w:pPr>
              <w:pStyle w:val="ABLNormal"/>
              <w:keepNext/>
            </w:pPr>
            <w:r>
              <w:t>Trust details (if a trust is to be named)</w:t>
            </w:r>
          </w:p>
        </w:tc>
        <w:tc>
          <w:tcPr>
            <w:tcW w:w="3110" w:type="pct"/>
          </w:tcPr>
          <w:p w14:paraId="71FA8B4E" w14:textId="77777777" w:rsidR="00062B5C" w:rsidRPr="00AC7704" w:rsidRDefault="00062B5C" w:rsidP="00004193">
            <w:pPr>
              <w:pStyle w:val="ABLIndent"/>
              <w:keepNext/>
              <w:spacing w:before="0" w:after="0"/>
              <w:ind w:left="0"/>
              <w:jc w:val="left"/>
            </w:pPr>
          </w:p>
        </w:tc>
      </w:tr>
      <w:tr w:rsidR="00062B5C" w:rsidRPr="00AC7704" w14:paraId="573F0FEC" w14:textId="77777777" w:rsidTr="00004193">
        <w:trPr>
          <w:trHeight w:val="20"/>
        </w:trPr>
        <w:tc>
          <w:tcPr>
            <w:tcW w:w="1890" w:type="pct"/>
            <w:shd w:val="clear" w:color="auto" w:fill="F2F2F2" w:themeFill="background1" w:themeFillShade="F2"/>
          </w:tcPr>
          <w:p w14:paraId="4881339A" w14:textId="77777777" w:rsidR="00062B5C" w:rsidRDefault="00062B5C" w:rsidP="00004193">
            <w:pPr>
              <w:pStyle w:val="ABLNormal"/>
              <w:keepNext/>
            </w:pPr>
            <w:r>
              <w:t>Relationship to guardian / appointor</w:t>
            </w:r>
          </w:p>
          <w:p w14:paraId="1FA57084" w14:textId="77777777" w:rsidR="00062B5C" w:rsidRDefault="00062B5C" w:rsidP="00004193">
            <w:pPr>
              <w:pStyle w:val="ABLNormal"/>
              <w:keepNext/>
            </w:pPr>
            <w:r>
              <w:t>(if any)</w:t>
            </w:r>
          </w:p>
        </w:tc>
        <w:tc>
          <w:tcPr>
            <w:tcW w:w="3110" w:type="pct"/>
          </w:tcPr>
          <w:p w14:paraId="28DA3C11" w14:textId="77777777" w:rsidR="00062B5C" w:rsidRPr="00AC7704" w:rsidRDefault="00062B5C" w:rsidP="00004193">
            <w:pPr>
              <w:pStyle w:val="ABLIndent"/>
              <w:keepNext/>
              <w:spacing w:before="0" w:after="0"/>
              <w:ind w:left="0"/>
              <w:jc w:val="left"/>
            </w:pPr>
          </w:p>
        </w:tc>
      </w:tr>
    </w:tbl>
    <w:p w14:paraId="2952AFF8" w14:textId="77777777" w:rsidR="00062B5C" w:rsidRDefault="00062B5C" w:rsidP="00062B5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062B5C" w:rsidRPr="00AC7704" w14:paraId="22ACF713" w14:textId="77777777" w:rsidTr="00004193">
        <w:trPr>
          <w:trHeight w:val="20"/>
        </w:trPr>
        <w:tc>
          <w:tcPr>
            <w:tcW w:w="1890" w:type="pct"/>
            <w:shd w:val="clear" w:color="auto" w:fill="F2F2F2" w:themeFill="background1" w:themeFillShade="F2"/>
          </w:tcPr>
          <w:p w14:paraId="643591C3" w14:textId="77777777" w:rsidR="00062B5C" w:rsidRPr="00AC7704" w:rsidRDefault="00062B5C" w:rsidP="00004193">
            <w:pPr>
              <w:pStyle w:val="ABLNormal"/>
              <w:keepNext/>
            </w:pPr>
            <w:r>
              <w:t xml:space="preserve">Full name &amp; </w:t>
            </w:r>
            <w:proofErr w:type="spellStart"/>
            <w:r>
              <w:t>ACN</w:t>
            </w:r>
            <w:proofErr w:type="spellEnd"/>
            <w:r>
              <w:t xml:space="preserve"> (if corporation)</w:t>
            </w:r>
          </w:p>
        </w:tc>
        <w:tc>
          <w:tcPr>
            <w:tcW w:w="3110" w:type="pct"/>
          </w:tcPr>
          <w:p w14:paraId="7625C96B" w14:textId="77777777" w:rsidR="00062B5C" w:rsidRPr="00AC7704" w:rsidRDefault="00062B5C" w:rsidP="00004193">
            <w:pPr>
              <w:pStyle w:val="ABLIndent"/>
              <w:keepNext/>
              <w:spacing w:before="0" w:after="0"/>
              <w:ind w:left="0"/>
              <w:jc w:val="left"/>
            </w:pPr>
          </w:p>
        </w:tc>
      </w:tr>
      <w:tr w:rsidR="00062B5C" w:rsidRPr="00AC7704" w14:paraId="3FB22BB9" w14:textId="77777777" w:rsidTr="00004193">
        <w:trPr>
          <w:trHeight w:val="20"/>
        </w:trPr>
        <w:tc>
          <w:tcPr>
            <w:tcW w:w="1890" w:type="pct"/>
            <w:shd w:val="clear" w:color="auto" w:fill="F2F2F2" w:themeFill="background1" w:themeFillShade="F2"/>
          </w:tcPr>
          <w:p w14:paraId="608F4847" w14:textId="77777777" w:rsidR="00062B5C" w:rsidRDefault="00062B5C" w:rsidP="00004193">
            <w:pPr>
              <w:pStyle w:val="ABLNormal"/>
              <w:keepNext/>
            </w:pPr>
            <w:r>
              <w:t>Home address / registered office</w:t>
            </w:r>
          </w:p>
        </w:tc>
        <w:tc>
          <w:tcPr>
            <w:tcW w:w="3110" w:type="pct"/>
          </w:tcPr>
          <w:p w14:paraId="73D4A45B" w14:textId="77777777" w:rsidR="00062B5C" w:rsidRPr="00AC7704" w:rsidRDefault="00062B5C" w:rsidP="00004193">
            <w:pPr>
              <w:pStyle w:val="ABLIndent"/>
              <w:keepNext/>
              <w:spacing w:before="0" w:after="0"/>
              <w:ind w:left="0"/>
              <w:jc w:val="left"/>
            </w:pPr>
          </w:p>
        </w:tc>
      </w:tr>
      <w:tr w:rsidR="00062B5C" w:rsidRPr="00AC7704" w14:paraId="726BD292" w14:textId="77777777" w:rsidTr="00004193">
        <w:trPr>
          <w:trHeight w:val="20"/>
        </w:trPr>
        <w:tc>
          <w:tcPr>
            <w:tcW w:w="1890" w:type="pct"/>
            <w:shd w:val="clear" w:color="auto" w:fill="F2F2F2" w:themeFill="background1" w:themeFillShade="F2"/>
          </w:tcPr>
          <w:p w14:paraId="31442B01" w14:textId="77777777" w:rsidR="00062B5C" w:rsidRDefault="00062B5C" w:rsidP="00004193">
            <w:pPr>
              <w:pStyle w:val="ABLNormal"/>
              <w:keepNext/>
            </w:pPr>
            <w:r>
              <w:t>Trust details (if a trust is to be named)</w:t>
            </w:r>
          </w:p>
        </w:tc>
        <w:tc>
          <w:tcPr>
            <w:tcW w:w="3110" w:type="pct"/>
          </w:tcPr>
          <w:p w14:paraId="1F329431" w14:textId="77777777" w:rsidR="00062B5C" w:rsidRPr="00AC7704" w:rsidRDefault="00062B5C" w:rsidP="00004193">
            <w:pPr>
              <w:pStyle w:val="ABLIndent"/>
              <w:keepNext/>
              <w:spacing w:before="0" w:after="0"/>
              <w:ind w:left="0"/>
              <w:jc w:val="left"/>
            </w:pPr>
          </w:p>
        </w:tc>
      </w:tr>
      <w:tr w:rsidR="00062B5C" w:rsidRPr="00AC7704" w14:paraId="1F4FF0AF" w14:textId="77777777" w:rsidTr="00004193">
        <w:trPr>
          <w:trHeight w:val="20"/>
        </w:trPr>
        <w:tc>
          <w:tcPr>
            <w:tcW w:w="1890" w:type="pct"/>
            <w:shd w:val="clear" w:color="auto" w:fill="F2F2F2" w:themeFill="background1" w:themeFillShade="F2"/>
          </w:tcPr>
          <w:p w14:paraId="2D7A22C7" w14:textId="77777777" w:rsidR="00062B5C" w:rsidRDefault="00062B5C" w:rsidP="00004193">
            <w:pPr>
              <w:pStyle w:val="ABLNormal"/>
              <w:keepNext/>
            </w:pPr>
            <w:r>
              <w:t>Relationship to guardian / appointor</w:t>
            </w:r>
          </w:p>
          <w:p w14:paraId="4194E9F6" w14:textId="77777777" w:rsidR="00062B5C" w:rsidRDefault="00062B5C" w:rsidP="00004193">
            <w:pPr>
              <w:pStyle w:val="ABLNormal"/>
              <w:keepNext/>
            </w:pPr>
            <w:r>
              <w:t>(if any)</w:t>
            </w:r>
          </w:p>
        </w:tc>
        <w:tc>
          <w:tcPr>
            <w:tcW w:w="3110" w:type="pct"/>
          </w:tcPr>
          <w:p w14:paraId="08E048A7" w14:textId="77777777" w:rsidR="00062B5C" w:rsidRPr="00AC7704" w:rsidRDefault="00062B5C" w:rsidP="00004193">
            <w:pPr>
              <w:pStyle w:val="ABLIndent"/>
              <w:keepNext/>
              <w:spacing w:before="0" w:after="0"/>
              <w:ind w:left="0"/>
              <w:jc w:val="left"/>
            </w:pPr>
          </w:p>
        </w:tc>
      </w:tr>
    </w:tbl>
    <w:p w14:paraId="58D11E06" w14:textId="77777777" w:rsidR="00062B5C" w:rsidRDefault="00062B5C" w:rsidP="00062B5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5551"/>
      </w:tblGrid>
      <w:tr w:rsidR="00062B5C" w:rsidRPr="00AC7704" w14:paraId="298C077E" w14:textId="77777777" w:rsidTr="00004193">
        <w:trPr>
          <w:trHeight w:val="20"/>
        </w:trPr>
        <w:tc>
          <w:tcPr>
            <w:tcW w:w="1890" w:type="pct"/>
            <w:shd w:val="clear" w:color="auto" w:fill="F2F2F2" w:themeFill="background1" w:themeFillShade="F2"/>
          </w:tcPr>
          <w:p w14:paraId="6979ABB6" w14:textId="77777777" w:rsidR="00062B5C" w:rsidRPr="00715CC5" w:rsidRDefault="00062B5C" w:rsidP="00BB7AB8">
            <w:pPr>
              <w:pStyle w:val="ABLNormal"/>
            </w:pPr>
            <w:r>
              <w:t xml:space="preserve">Are spouses of the </w:t>
            </w:r>
            <w:r w:rsidR="00BB7AB8">
              <w:t>General B</w:t>
            </w:r>
            <w:r>
              <w:t>eneficiaries to be included?</w:t>
            </w:r>
          </w:p>
        </w:tc>
        <w:tc>
          <w:tcPr>
            <w:tcW w:w="3110" w:type="pct"/>
            <w:shd w:val="clear" w:color="auto" w:fill="auto"/>
          </w:tcPr>
          <w:p w14:paraId="7BBD55A8" w14:textId="77777777" w:rsidR="00062B5C" w:rsidRPr="00AC7704" w:rsidRDefault="00062B5C" w:rsidP="00004193">
            <w:pPr>
              <w:pStyle w:val="ABLNormal"/>
            </w:pPr>
            <w:r>
              <w:t xml:space="preserve">Yes </w:t>
            </w: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4F01B3">
              <w:fldChar w:fldCharType="separate"/>
            </w:r>
            <w:r>
              <w:fldChar w:fldCharType="end"/>
            </w:r>
          </w:p>
        </w:tc>
      </w:tr>
    </w:tbl>
    <w:p w14:paraId="7C08312E" w14:textId="77777777" w:rsidR="00DF6F7A" w:rsidRDefault="00DF6F7A" w:rsidP="00062B5C"/>
    <w:p w14:paraId="6153ABB1" w14:textId="77777777" w:rsidR="00DF6F7A" w:rsidRDefault="00DF6F7A">
      <w:pPr>
        <w:jc w:val="left"/>
      </w:pPr>
      <w:r>
        <w:br w:type="page"/>
      </w:r>
    </w:p>
    <w:p w14:paraId="61EE9A69" w14:textId="77777777" w:rsidR="00062B5C" w:rsidRDefault="00062B5C" w:rsidP="00062B5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73"/>
        <w:gridCol w:w="11"/>
        <w:gridCol w:w="5540"/>
      </w:tblGrid>
      <w:tr w:rsidR="00062B5C" w:rsidRPr="00AC7704" w14:paraId="0C06975F" w14:textId="77777777" w:rsidTr="00004193">
        <w:trPr>
          <w:trHeight w:val="20"/>
        </w:trPr>
        <w:tc>
          <w:tcPr>
            <w:tcW w:w="5000" w:type="pct"/>
            <w:gridSpan w:val="3"/>
            <w:tcBorders>
              <w:bottom w:val="single" w:sz="4" w:space="0" w:color="auto"/>
            </w:tcBorders>
            <w:shd w:val="clear" w:color="auto" w:fill="DDD9C3" w:themeFill="background2" w:themeFillShade="E6"/>
          </w:tcPr>
          <w:p w14:paraId="19A6AAAE" w14:textId="77777777" w:rsidR="00062B5C" w:rsidRPr="00355511" w:rsidRDefault="00062B5C" w:rsidP="00004193">
            <w:pPr>
              <w:pStyle w:val="ABLNormal"/>
              <w:rPr>
                <w:b/>
              </w:rPr>
            </w:pPr>
            <w:r>
              <w:rPr>
                <w:b/>
              </w:rPr>
              <w:t>Guardian / Appointor</w:t>
            </w:r>
          </w:p>
          <w:p w14:paraId="29EE8458" w14:textId="77777777" w:rsidR="000E5334" w:rsidRDefault="000E5334" w:rsidP="00062B5C">
            <w:pPr>
              <w:pStyle w:val="ABLNormal"/>
            </w:pPr>
            <w:r>
              <w:t>The following information is required for each person or entity</w:t>
            </w:r>
          </w:p>
          <w:p w14:paraId="3E57E11C" w14:textId="77777777" w:rsidR="000E5334" w:rsidRDefault="000E5334" w:rsidP="00062B5C">
            <w:pPr>
              <w:pStyle w:val="ABLNormal"/>
            </w:pPr>
          </w:p>
          <w:p w14:paraId="4C63D167" w14:textId="77777777" w:rsidR="00062B5C" w:rsidRDefault="00062B5C" w:rsidP="00062B5C">
            <w:pPr>
              <w:pStyle w:val="ABLNormal"/>
            </w:pPr>
            <w:r w:rsidRPr="00062B5C">
              <w:t xml:space="preserve">This is the controller of the trust. </w:t>
            </w:r>
            <w:r w:rsidRPr="00062B5C">
              <w:rPr>
                <w:b/>
              </w:rPr>
              <w:t>Careful consideration</w:t>
            </w:r>
            <w:r w:rsidRPr="00062B5C">
              <w:t xml:space="preserve"> must be given to the person, persons or entity to be appointed in this capacity.</w:t>
            </w:r>
          </w:p>
          <w:p w14:paraId="2C653B47" w14:textId="77777777" w:rsidR="00B82576" w:rsidRDefault="00B82576" w:rsidP="00062B5C">
            <w:pPr>
              <w:pStyle w:val="ABLNormal"/>
            </w:pPr>
          </w:p>
          <w:p w14:paraId="429FEAFC" w14:textId="77777777" w:rsidR="00B82576" w:rsidRPr="00B82576" w:rsidRDefault="00B82576" w:rsidP="00062B5C">
            <w:pPr>
              <w:pStyle w:val="ABLNormal"/>
              <w:rPr>
                <w:sz w:val="16"/>
                <w:szCs w:val="16"/>
              </w:rPr>
            </w:pPr>
            <w:r w:rsidRPr="00B82576">
              <w:rPr>
                <w:b/>
                <w:sz w:val="16"/>
                <w:szCs w:val="16"/>
              </w:rPr>
              <w:t>Important note:</w:t>
            </w:r>
            <w:r w:rsidRPr="00B82576">
              <w:rPr>
                <w:sz w:val="16"/>
                <w:szCs w:val="16"/>
              </w:rPr>
              <w:t xml:space="preserve"> If only one person is named as guardian and that person dies without appointing a successor, the trustee will be prevented from exercising various powers under the trust deed.  For example, the power to exclude or nominate beneficiaries, alter the vesting day, appoint the trust fund on the vesting day, and generally vary the trust deed. As such, it is important to consider the appointment of a successor or successors to the position of guardian, and the way in which decisions are to be made by them.</w:t>
            </w:r>
          </w:p>
        </w:tc>
      </w:tr>
      <w:tr w:rsidR="00062B5C" w:rsidRPr="00AC7704" w14:paraId="3C88FEDB" w14:textId="77777777" w:rsidTr="00004193">
        <w:trPr>
          <w:trHeight w:val="20"/>
        </w:trPr>
        <w:tc>
          <w:tcPr>
            <w:tcW w:w="1890" w:type="pct"/>
            <w:shd w:val="clear" w:color="auto" w:fill="F2F2F2" w:themeFill="background1" w:themeFillShade="F2"/>
          </w:tcPr>
          <w:p w14:paraId="73E9D879" w14:textId="77777777" w:rsidR="00062B5C" w:rsidRPr="00AC7704" w:rsidRDefault="00A1790D" w:rsidP="00CC0EC8">
            <w:pPr>
              <w:pStyle w:val="ABLNormal"/>
            </w:pPr>
            <w:r>
              <w:t>If more than one person is to be appointed, from the options listed, advise how decisions are to be made</w:t>
            </w:r>
          </w:p>
        </w:tc>
        <w:tc>
          <w:tcPr>
            <w:tcW w:w="3110" w:type="pct"/>
            <w:gridSpan w:val="2"/>
          </w:tcPr>
          <w:p w14:paraId="6D22864D" w14:textId="77777777" w:rsidR="00A1790D" w:rsidRDefault="00A1790D" w:rsidP="00004193">
            <w:pPr>
              <w:pStyle w:val="ABLIndent"/>
              <w:spacing w:before="0" w:after="0"/>
              <w:ind w:left="0"/>
              <w:jc w:val="left"/>
            </w:pPr>
            <w:r>
              <w:fldChar w:fldCharType="begin">
                <w:ffData>
                  <w:name w:val="Check1"/>
                  <w:enabled/>
                  <w:calcOnExit w:val="0"/>
                  <w:checkBox>
                    <w:sizeAuto/>
                    <w:default w:val="0"/>
                  </w:checkBox>
                </w:ffData>
              </w:fldChar>
            </w:r>
            <w:r>
              <w:instrText xml:space="preserve"> FORMCHECKBOX </w:instrText>
            </w:r>
            <w:r w:rsidR="004F01B3">
              <w:fldChar w:fldCharType="separate"/>
            </w:r>
            <w:r>
              <w:fldChar w:fldCharType="end"/>
            </w:r>
            <w:r>
              <w:t xml:space="preserve"> Jointly</w:t>
            </w:r>
            <w:r w:rsidR="00D644C8">
              <w:tab/>
            </w:r>
            <w:r w:rsidR="00D644C8">
              <w:fldChar w:fldCharType="begin">
                <w:ffData>
                  <w:name w:val="Check1"/>
                  <w:enabled/>
                  <w:calcOnExit w:val="0"/>
                  <w:checkBox>
                    <w:sizeAuto/>
                    <w:default w:val="0"/>
                  </w:checkBox>
                </w:ffData>
              </w:fldChar>
            </w:r>
            <w:r w:rsidR="00D644C8">
              <w:instrText xml:space="preserve"> FORMCHECKBOX </w:instrText>
            </w:r>
            <w:r w:rsidR="004F01B3">
              <w:fldChar w:fldCharType="separate"/>
            </w:r>
            <w:r w:rsidR="00D644C8">
              <w:fldChar w:fldCharType="end"/>
            </w:r>
            <w:r w:rsidR="00D644C8">
              <w:t xml:space="preserve"> Majority</w:t>
            </w:r>
            <w:r w:rsidR="00D644C8">
              <w:tab/>
            </w:r>
            <w:r w:rsidR="00D644C8">
              <w:fldChar w:fldCharType="begin">
                <w:ffData>
                  <w:name w:val="Check1"/>
                  <w:enabled/>
                  <w:calcOnExit w:val="0"/>
                  <w:checkBox>
                    <w:sizeAuto/>
                    <w:default w:val="0"/>
                  </w:checkBox>
                </w:ffData>
              </w:fldChar>
            </w:r>
            <w:r w:rsidR="00D644C8">
              <w:instrText xml:space="preserve"> FORMCHECKBOX </w:instrText>
            </w:r>
            <w:r w:rsidR="004F01B3">
              <w:fldChar w:fldCharType="separate"/>
            </w:r>
            <w:r w:rsidR="00D644C8">
              <w:fldChar w:fldCharType="end"/>
            </w:r>
            <w:r w:rsidR="00D644C8">
              <w:t xml:space="preserve"> Unanimous</w:t>
            </w:r>
          </w:p>
          <w:p w14:paraId="60872AFC" w14:textId="77777777" w:rsidR="00A1790D" w:rsidRPr="00AC7704" w:rsidRDefault="00A1790D" w:rsidP="00A1790D">
            <w:pPr>
              <w:pStyle w:val="ABLIndent"/>
              <w:spacing w:before="0" w:after="0"/>
              <w:ind w:left="0"/>
              <w:jc w:val="left"/>
            </w:pPr>
          </w:p>
        </w:tc>
      </w:tr>
      <w:tr w:rsidR="00B82576" w:rsidRPr="00C47F87" w14:paraId="6F9AC2AE" w14:textId="77777777" w:rsidTr="00546C9B">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A5F451" w14:textId="77777777" w:rsidR="00B82576" w:rsidRPr="00C47F87" w:rsidRDefault="00B82576" w:rsidP="00B82576">
            <w:pPr>
              <w:pStyle w:val="ABLNormal"/>
              <w:rPr>
                <w:b/>
              </w:rPr>
            </w:pPr>
            <w:r>
              <w:rPr>
                <w:b/>
              </w:rPr>
              <w:t>Guardian/Appointor</w:t>
            </w:r>
            <w:r w:rsidRPr="005427D8">
              <w:rPr>
                <w:b/>
              </w:rPr>
              <w:t xml:space="preserve"> </w:t>
            </w:r>
            <w:r>
              <w:rPr>
                <w:b/>
              </w:rPr>
              <w:t>1</w:t>
            </w:r>
          </w:p>
        </w:tc>
      </w:tr>
      <w:tr w:rsidR="002F711D" w:rsidRPr="00AC7704" w14:paraId="1A788620" w14:textId="77777777" w:rsidTr="00A1790D">
        <w:trPr>
          <w:trHeight w:val="20"/>
        </w:trPr>
        <w:tc>
          <w:tcPr>
            <w:tcW w:w="1896" w:type="pct"/>
            <w:gridSpan w:val="2"/>
            <w:shd w:val="clear" w:color="auto" w:fill="F2F2F2" w:themeFill="background1" w:themeFillShade="F2"/>
          </w:tcPr>
          <w:p w14:paraId="1F2B85C6" w14:textId="77777777" w:rsidR="002F711D" w:rsidRPr="00AC7704" w:rsidRDefault="002F711D" w:rsidP="00C313D1">
            <w:pPr>
              <w:pStyle w:val="ABLNormal"/>
              <w:keepNext/>
            </w:pPr>
            <w:r>
              <w:t>Full name</w:t>
            </w:r>
            <w:r w:rsidR="00A1790D">
              <w:t xml:space="preserve"> &amp; </w:t>
            </w:r>
            <w:proofErr w:type="spellStart"/>
            <w:r w:rsidR="00A1790D">
              <w:t>ACN</w:t>
            </w:r>
            <w:proofErr w:type="spellEnd"/>
            <w:r w:rsidR="00A1790D">
              <w:t xml:space="preserve"> (if corporation)</w:t>
            </w:r>
          </w:p>
        </w:tc>
        <w:tc>
          <w:tcPr>
            <w:tcW w:w="3104" w:type="pct"/>
          </w:tcPr>
          <w:p w14:paraId="63B7BA72" w14:textId="77777777" w:rsidR="002F711D" w:rsidRPr="00AC7704" w:rsidRDefault="002F711D" w:rsidP="00C313D1">
            <w:pPr>
              <w:pStyle w:val="ABLIndent"/>
              <w:keepNext/>
              <w:spacing w:before="0" w:after="0"/>
              <w:ind w:left="0"/>
              <w:jc w:val="left"/>
            </w:pPr>
          </w:p>
        </w:tc>
      </w:tr>
      <w:tr w:rsidR="002F711D" w:rsidRPr="00AC7704" w14:paraId="6A75E70C" w14:textId="77777777" w:rsidTr="00A1790D">
        <w:trPr>
          <w:trHeight w:val="20"/>
        </w:trPr>
        <w:tc>
          <w:tcPr>
            <w:tcW w:w="1896" w:type="pct"/>
            <w:gridSpan w:val="2"/>
            <w:shd w:val="clear" w:color="auto" w:fill="F2F2F2" w:themeFill="background1" w:themeFillShade="F2"/>
          </w:tcPr>
          <w:p w14:paraId="1CBE43E2" w14:textId="77777777" w:rsidR="002F711D" w:rsidRPr="00AC7704" w:rsidRDefault="00A1790D" w:rsidP="00C313D1">
            <w:pPr>
              <w:pStyle w:val="ABLNormal"/>
              <w:keepNext/>
            </w:pPr>
            <w:r>
              <w:t>Home address / registered office</w:t>
            </w:r>
          </w:p>
        </w:tc>
        <w:tc>
          <w:tcPr>
            <w:tcW w:w="3104" w:type="pct"/>
          </w:tcPr>
          <w:p w14:paraId="4A3EE8CD" w14:textId="77777777" w:rsidR="002F711D" w:rsidRPr="00AC7704" w:rsidRDefault="002F711D" w:rsidP="00C313D1">
            <w:pPr>
              <w:pStyle w:val="ABLIndent"/>
              <w:keepNext/>
              <w:spacing w:before="0" w:after="0"/>
              <w:ind w:left="0"/>
              <w:jc w:val="left"/>
            </w:pPr>
          </w:p>
        </w:tc>
      </w:tr>
      <w:tr w:rsidR="002F711D" w:rsidRPr="00AC7704" w14:paraId="4E30BEBD" w14:textId="77777777" w:rsidTr="00A1790D">
        <w:trPr>
          <w:trHeight w:val="20"/>
        </w:trPr>
        <w:tc>
          <w:tcPr>
            <w:tcW w:w="1896" w:type="pct"/>
            <w:gridSpan w:val="2"/>
            <w:shd w:val="clear" w:color="auto" w:fill="F2F2F2" w:themeFill="background1" w:themeFillShade="F2"/>
          </w:tcPr>
          <w:p w14:paraId="482DAAC0" w14:textId="77777777" w:rsidR="00D644C8" w:rsidRDefault="00A1790D" w:rsidP="00491BF6">
            <w:pPr>
              <w:pStyle w:val="ABLNormal"/>
            </w:pPr>
            <w:r>
              <w:t>Explain decision-making if other than above</w:t>
            </w:r>
          </w:p>
          <w:p w14:paraId="1AFC571A" w14:textId="77777777" w:rsidR="002F711D" w:rsidRPr="00AC7704" w:rsidRDefault="00A1790D" w:rsidP="00491BF6">
            <w:pPr>
              <w:pStyle w:val="ABLNormal"/>
            </w:pPr>
            <w:r>
              <w:t>(i</w:t>
            </w:r>
            <w:r w:rsidR="00426575">
              <w:t>.</w:t>
            </w:r>
            <w:r>
              <w:t>e. where more than 2, are they to act successively or on reaching a certain age)</w:t>
            </w:r>
          </w:p>
        </w:tc>
        <w:tc>
          <w:tcPr>
            <w:tcW w:w="3104" w:type="pct"/>
          </w:tcPr>
          <w:p w14:paraId="5DA641A2" w14:textId="77777777" w:rsidR="002F711D" w:rsidRPr="00AC7704" w:rsidRDefault="002F711D" w:rsidP="00491BF6">
            <w:pPr>
              <w:pStyle w:val="ABLIndent"/>
              <w:spacing w:before="0" w:after="0"/>
              <w:ind w:left="0"/>
              <w:jc w:val="left"/>
            </w:pPr>
          </w:p>
        </w:tc>
      </w:tr>
      <w:tr w:rsidR="00A1790D" w:rsidRPr="00AC7704" w14:paraId="15DD2A5F" w14:textId="77777777" w:rsidTr="00A1790D">
        <w:trPr>
          <w:trHeight w:val="20"/>
        </w:trPr>
        <w:tc>
          <w:tcPr>
            <w:tcW w:w="1896" w:type="pct"/>
            <w:gridSpan w:val="2"/>
            <w:shd w:val="clear" w:color="auto" w:fill="F2F2F2" w:themeFill="background1" w:themeFillShade="F2"/>
          </w:tcPr>
          <w:p w14:paraId="3F123F2A" w14:textId="77777777" w:rsidR="00A1790D" w:rsidRDefault="00A1790D" w:rsidP="00491BF6">
            <w:pPr>
              <w:pStyle w:val="ABLNormal"/>
            </w:pPr>
            <w:r>
              <w:t>Relationship to guardian / appointor</w:t>
            </w:r>
          </w:p>
          <w:p w14:paraId="3A0DF451" w14:textId="77777777" w:rsidR="00A1790D" w:rsidRPr="00F43F0B" w:rsidRDefault="00A1790D" w:rsidP="00491BF6">
            <w:pPr>
              <w:pStyle w:val="ABLNormal"/>
            </w:pPr>
            <w:r>
              <w:t>(if any)</w:t>
            </w:r>
          </w:p>
        </w:tc>
        <w:tc>
          <w:tcPr>
            <w:tcW w:w="3104" w:type="pct"/>
          </w:tcPr>
          <w:p w14:paraId="44629AE5" w14:textId="77777777" w:rsidR="00A1790D" w:rsidRPr="00AC7704" w:rsidRDefault="00A1790D" w:rsidP="00491BF6">
            <w:pPr>
              <w:pStyle w:val="ABLIndent"/>
              <w:spacing w:before="0" w:after="0"/>
              <w:ind w:left="0"/>
              <w:jc w:val="left"/>
            </w:pPr>
          </w:p>
        </w:tc>
      </w:tr>
    </w:tbl>
    <w:p w14:paraId="60AF368E" w14:textId="77777777" w:rsidR="00B82576" w:rsidRDefault="00B82576"/>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84"/>
        <w:gridCol w:w="5540"/>
      </w:tblGrid>
      <w:tr w:rsidR="00B82576" w:rsidRPr="00C47F87" w14:paraId="1AD4D0DA" w14:textId="77777777" w:rsidTr="00546C9B">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CCCE0B2" w14:textId="77777777" w:rsidR="00B82576" w:rsidRPr="00C47F87" w:rsidRDefault="00B82576" w:rsidP="00B82576">
            <w:pPr>
              <w:pStyle w:val="ABLNormal"/>
              <w:rPr>
                <w:b/>
              </w:rPr>
            </w:pPr>
            <w:r>
              <w:rPr>
                <w:b/>
              </w:rPr>
              <w:t>Guardian/Appointor</w:t>
            </w:r>
            <w:r w:rsidRPr="005427D8">
              <w:rPr>
                <w:b/>
              </w:rPr>
              <w:t xml:space="preserve"> </w:t>
            </w:r>
            <w:r>
              <w:rPr>
                <w:b/>
              </w:rPr>
              <w:t>2</w:t>
            </w:r>
          </w:p>
        </w:tc>
      </w:tr>
      <w:tr w:rsidR="00A1790D" w:rsidRPr="00AC7704" w14:paraId="7F96F984" w14:textId="77777777" w:rsidTr="00004193">
        <w:trPr>
          <w:trHeight w:val="20"/>
        </w:trPr>
        <w:tc>
          <w:tcPr>
            <w:tcW w:w="1896" w:type="pct"/>
            <w:shd w:val="clear" w:color="auto" w:fill="F2F2F2" w:themeFill="background1" w:themeFillShade="F2"/>
          </w:tcPr>
          <w:p w14:paraId="715CF9E8" w14:textId="77777777" w:rsidR="00A1790D" w:rsidRPr="00AC7704" w:rsidRDefault="00A1790D" w:rsidP="00004193">
            <w:pPr>
              <w:pStyle w:val="ABLNormal"/>
              <w:keepNext/>
            </w:pPr>
            <w:r>
              <w:t xml:space="preserve">Full name &amp; </w:t>
            </w:r>
            <w:proofErr w:type="spellStart"/>
            <w:r>
              <w:t>ACN</w:t>
            </w:r>
            <w:proofErr w:type="spellEnd"/>
            <w:r>
              <w:t xml:space="preserve"> (if corporation)</w:t>
            </w:r>
          </w:p>
        </w:tc>
        <w:tc>
          <w:tcPr>
            <w:tcW w:w="3104" w:type="pct"/>
          </w:tcPr>
          <w:p w14:paraId="16EC3AC3" w14:textId="77777777" w:rsidR="00A1790D" w:rsidRPr="00AC7704" w:rsidRDefault="00A1790D" w:rsidP="00004193">
            <w:pPr>
              <w:pStyle w:val="ABLIndent"/>
              <w:keepNext/>
              <w:spacing w:before="0" w:after="0"/>
              <w:ind w:left="0"/>
              <w:jc w:val="left"/>
            </w:pPr>
          </w:p>
        </w:tc>
      </w:tr>
      <w:tr w:rsidR="00A1790D" w:rsidRPr="00AC7704" w14:paraId="60842DF2" w14:textId="77777777" w:rsidTr="00004193">
        <w:trPr>
          <w:trHeight w:val="20"/>
        </w:trPr>
        <w:tc>
          <w:tcPr>
            <w:tcW w:w="1896" w:type="pct"/>
            <w:shd w:val="clear" w:color="auto" w:fill="F2F2F2" w:themeFill="background1" w:themeFillShade="F2"/>
          </w:tcPr>
          <w:p w14:paraId="5DEF435F" w14:textId="77777777" w:rsidR="00A1790D" w:rsidRPr="00AC7704" w:rsidRDefault="00A1790D" w:rsidP="00004193">
            <w:pPr>
              <w:pStyle w:val="ABLNormal"/>
              <w:keepNext/>
            </w:pPr>
            <w:r>
              <w:t>Home address / registered office</w:t>
            </w:r>
          </w:p>
        </w:tc>
        <w:tc>
          <w:tcPr>
            <w:tcW w:w="3104" w:type="pct"/>
          </w:tcPr>
          <w:p w14:paraId="3EF88E9F" w14:textId="77777777" w:rsidR="00A1790D" w:rsidRPr="00AC7704" w:rsidRDefault="00A1790D" w:rsidP="00004193">
            <w:pPr>
              <w:pStyle w:val="ABLIndent"/>
              <w:keepNext/>
              <w:spacing w:before="0" w:after="0"/>
              <w:ind w:left="0"/>
              <w:jc w:val="left"/>
            </w:pPr>
          </w:p>
        </w:tc>
      </w:tr>
      <w:tr w:rsidR="00A1790D" w:rsidRPr="00AC7704" w14:paraId="445A5302" w14:textId="77777777" w:rsidTr="00004193">
        <w:trPr>
          <w:trHeight w:val="20"/>
        </w:trPr>
        <w:tc>
          <w:tcPr>
            <w:tcW w:w="1896" w:type="pct"/>
            <w:shd w:val="clear" w:color="auto" w:fill="F2F2F2" w:themeFill="background1" w:themeFillShade="F2"/>
          </w:tcPr>
          <w:p w14:paraId="49E381FE" w14:textId="77777777" w:rsidR="00A1790D" w:rsidRPr="00AC7704" w:rsidRDefault="00A1790D" w:rsidP="00D644C8">
            <w:pPr>
              <w:pStyle w:val="ABLNormal"/>
            </w:pPr>
            <w:r>
              <w:t>Explain decision-making if other than above</w:t>
            </w:r>
          </w:p>
        </w:tc>
        <w:tc>
          <w:tcPr>
            <w:tcW w:w="3104" w:type="pct"/>
          </w:tcPr>
          <w:p w14:paraId="37FEC863" w14:textId="77777777" w:rsidR="00A1790D" w:rsidRPr="00AC7704" w:rsidRDefault="00A1790D" w:rsidP="00004193">
            <w:pPr>
              <w:pStyle w:val="ABLIndent"/>
              <w:spacing w:before="0" w:after="0"/>
              <w:ind w:left="0"/>
              <w:jc w:val="left"/>
            </w:pPr>
          </w:p>
        </w:tc>
      </w:tr>
      <w:tr w:rsidR="00A1790D" w:rsidRPr="00AC7704" w14:paraId="4FF40843" w14:textId="77777777" w:rsidTr="00004193">
        <w:trPr>
          <w:trHeight w:val="20"/>
        </w:trPr>
        <w:tc>
          <w:tcPr>
            <w:tcW w:w="1896" w:type="pct"/>
            <w:shd w:val="clear" w:color="auto" w:fill="F2F2F2" w:themeFill="background1" w:themeFillShade="F2"/>
          </w:tcPr>
          <w:p w14:paraId="582F53C9" w14:textId="77777777" w:rsidR="00A1790D" w:rsidRDefault="00A1790D" w:rsidP="00004193">
            <w:pPr>
              <w:pStyle w:val="ABLNormal"/>
            </w:pPr>
            <w:r>
              <w:t>Relationship to guardian / appointor</w:t>
            </w:r>
          </w:p>
          <w:p w14:paraId="2AAE1A9D" w14:textId="77777777" w:rsidR="00A1790D" w:rsidRPr="00F43F0B" w:rsidRDefault="00A1790D" w:rsidP="00004193">
            <w:pPr>
              <w:pStyle w:val="ABLNormal"/>
            </w:pPr>
            <w:r>
              <w:t>(if any)</w:t>
            </w:r>
          </w:p>
        </w:tc>
        <w:tc>
          <w:tcPr>
            <w:tcW w:w="3104" w:type="pct"/>
          </w:tcPr>
          <w:p w14:paraId="743FD5A5" w14:textId="77777777" w:rsidR="00A1790D" w:rsidRPr="00AC7704" w:rsidRDefault="00A1790D" w:rsidP="00004193">
            <w:pPr>
              <w:pStyle w:val="ABLIndent"/>
              <w:spacing w:before="0" w:after="0"/>
              <w:ind w:left="0"/>
              <w:jc w:val="left"/>
            </w:pPr>
          </w:p>
        </w:tc>
      </w:tr>
    </w:tbl>
    <w:p w14:paraId="5FEDCCC7" w14:textId="77777777" w:rsidR="00A1790D" w:rsidRDefault="00A1790D"/>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384"/>
        <w:gridCol w:w="5540"/>
      </w:tblGrid>
      <w:tr w:rsidR="00B82576" w:rsidRPr="00C47F87" w14:paraId="65CD221D" w14:textId="77777777" w:rsidTr="00546C9B">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D5D159" w14:textId="77777777" w:rsidR="00B82576" w:rsidRPr="00C47F87" w:rsidRDefault="00B82576" w:rsidP="00B82576">
            <w:pPr>
              <w:pStyle w:val="ABLNormal"/>
              <w:rPr>
                <w:b/>
              </w:rPr>
            </w:pPr>
            <w:r>
              <w:rPr>
                <w:b/>
              </w:rPr>
              <w:t>Guardian/Appointor</w:t>
            </w:r>
            <w:r w:rsidRPr="005427D8">
              <w:rPr>
                <w:b/>
              </w:rPr>
              <w:t xml:space="preserve"> </w:t>
            </w:r>
            <w:r>
              <w:rPr>
                <w:b/>
              </w:rPr>
              <w:t>3</w:t>
            </w:r>
          </w:p>
        </w:tc>
      </w:tr>
      <w:tr w:rsidR="00A1790D" w:rsidRPr="00AC7704" w14:paraId="06E9DAD9" w14:textId="77777777" w:rsidTr="00004193">
        <w:trPr>
          <w:trHeight w:val="20"/>
        </w:trPr>
        <w:tc>
          <w:tcPr>
            <w:tcW w:w="1896" w:type="pct"/>
            <w:shd w:val="clear" w:color="auto" w:fill="F2F2F2" w:themeFill="background1" w:themeFillShade="F2"/>
          </w:tcPr>
          <w:p w14:paraId="09A2AA20" w14:textId="77777777" w:rsidR="00A1790D" w:rsidRPr="00AC7704" w:rsidRDefault="00A1790D" w:rsidP="00004193">
            <w:pPr>
              <w:pStyle w:val="ABLNormal"/>
              <w:keepNext/>
            </w:pPr>
            <w:r>
              <w:t xml:space="preserve">Full name &amp; </w:t>
            </w:r>
            <w:proofErr w:type="spellStart"/>
            <w:r>
              <w:t>ACN</w:t>
            </w:r>
            <w:proofErr w:type="spellEnd"/>
            <w:r>
              <w:t xml:space="preserve"> (if corporation)</w:t>
            </w:r>
          </w:p>
        </w:tc>
        <w:tc>
          <w:tcPr>
            <w:tcW w:w="3104" w:type="pct"/>
          </w:tcPr>
          <w:p w14:paraId="40653D34" w14:textId="77777777" w:rsidR="00A1790D" w:rsidRPr="00AC7704" w:rsidRDefault="00A1790D" w:rsidP="00004193">
            <w:pPr>
              <w:pStyle w:val="ABLIndent"/>
              <w:keepNext/>
              <w:spacing w:before="0" w:after="0"/>
              <w:ind w:left="0"/>
              <w:jc w:val="left"/>
            </w:pPr>
          </w:p>
        </w:tc>
      </w:tr>
      <w:tr w:rsidR="00A1790D" w:rsidRPr="00AC7704" w14:paraId="37C42BBD" w14:textId="77777777" w:rsidTr="00004193">
        <w:trPr>
          <w:trHeight w:val="20"/>
        </w:trPr>
        <w:tc>
          <w:tcPr>
            <w:tcW w:w="1896" w:type="pct"/>
            <w:shd w:val="clear" w:color="auto" w:fill="F2F2F2" w:themeFill="background1" w:themeFillShade="F2"/>
          </w:tcPr>
          <w:p w14:paraId="547D59F9" w14:textId="77777777" w:rsidR="00A1790D" w:rsidRPr="00AC7704" w:rsidRDefault="00A1790D" w:rsidP="00004193">
            <w:pPr>
              <w:pStyle w:val="ABLNormal"/>
              <w:keepNext/>
            </w:pPr>
            <w:r>
              <w:t>Home address / registered office</w:t>
            </w:r>
          </w:p>
        </w:tc>
        <w:tc>
          <w:tcPr>
            <w:tcW w:w="3104" w:type="pct"/>
          </w:tcPr>
          <w:p w14:paraId="67F18690" w14:textId="77777777" w:rsidR="00A1790D" w:rsidRPr="00AC7704" w:rsidRDefault="00A1790D" w:rsidP="00004193">
            <w:pPr>
              <w:pStyle w:val="ABLIndent"/>
              <w:keepNext/>
              <w:spacing w:before="0" w:after="0"/>
              <w:ind w:left="0"/>
              <w:jc w:val="left"/>
            </w:pPr>
          </w:p>
        </w:tc>
      </w:tr>
      <w:tr w:rsidR="00A1790D" w:rsidRPr="00AC7704" w14:paraId="59266A9C" w14:textId="77777777" w:rsidTr="00004193">
        <w:trPr>
          <w:trHeight w:val="20"/>
        </w:trPr>
        <w:tc>
          <w:tcPr>
            <w:tcW w:w="1896" w:type="pct"/>
            <w:shd w:val="clear" w:color="auto" w:fill="F2F2F2" w:themeFill="background1" w:themeFillShade="F2"/>
          </w:tcPr>
          <w:p w14:paraId="7BCEBAF0" w14:textId="77777777" w:rsidR="00A1790D" w:rsidRPr="00AC7704" w:rsidRDefault="00A1790D" w:rsidP="00D644C8">
            <w:pPr>
              <w:pStyle w:val="ABLNormal"/>
            </w:pPr>
            <w:r>
              <w:t>Explain decision-making if other than above</w:t>
            </w:r>
          </w:p>
        </w:tc>
        <w:tc>
          <w:tcPr>
            <w:tcW w:w="3104" w:type="pct"/>
          </w:tcPr>
          <w:p w14:paraId="44E67BC1" w14:textId="77777777" w:rsidR="00A1790D" w:rsidRPr="00AC7704" w:rsidRDefault="00A1790D" w:rsidP="00004193">
            <w:pPr>
              <w:pStyle w:val="ABLIndent"/>
              <w:spacing w:before="0" w:after="0"/>
              <w:ind w:left="0"/>
              <w:jc w:val="left"/>
            </w:pPr>
          </w:p>
        </w:tc>
      </w:tr>
      <w:tr w:rsidR="00A1790D" w:rsidRPr="00AC7704" w14:paraId="4793DCFB" w14:textId="77777777" w:rsidTr="00004193">
        <w:trPr>
          <w:trHeight w:val="20"/>
        </w:trPr>
        <w:tc>
          <w:tcPr>
            <w:tcW w:w="1896" w:type="pct"/>
            <w:shd w:val="clear" w:color="auto" w:fill="F2F2F2" w:themeFill="background1" w:themeFillShade="F2"/>
          </w:tcPr>
          <w:p w14:paraId="31D4D829" w14:textId="77777777" w:rsidR="00A1790D" w:rsidRDefault="00A1790D" w:rsidP="00004193">
            <w:pPr>
              <w:pStyle w:val="ABLNormal"/>
            </w:pPr>
            <w:r>
              <w:t>Relationship to guardian / appointor</w:t>
            </w:r>
          </w:p>
          <w:p w14:paraId="4D756F8A" w14:textId="77777777" w:rsidR="00A1790D" w:rsidRPr="00F43F0B" w:rsidRDefault="00A1790D" w:rsidP="00004193">
            <w:pPr>
              <w:pStyle w:val="ABLNormal"/>
            </w:pPr>
            <w:r>
              <w:t>(if any)</w:t>
            </w:r>
          </w:p>
        </w:tc>
        <w:tc>
          <w:tcPr>
            <w:tcW w:w="3104" w:type="pct"/>
          </w:tcPr>
          <w:p w14:paraId="2D44E863" w14:textId="77777777" w:rsidR="00A1790D" w:rsidRPr="00AC7704" w:rsidRDefault="00A1790D" w:rsidP="00004193">
            <w:pPr>
              <w:pStyle w:val="ABLIndent"/>
              <w:spacing w:before="0" w:after="0"/>
              <w:ind w:left="0"/>
              <w:jc w:val="left"/>
            </w:pPr>
          </w:p>
        </w:tc>
      </w:tr>
    </w:tbl>
    <w:p w14:paraId="0E9159CF" w14:textId="77777777" w:rsidR="00A1790D" w:rsidRDefault="00A1790D"/>
    <w:p w14:paraId="792F1EC1" w14:textId="77777777" w:rsidR="00B82576" w:rsidRDefault="00B82576"/>
    <w:p w14:paraId="1FBBDA09" w14:textId="77777777" w:rsidR="00C61B02" w:rsidRDefault="00C61B0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8924"/>
      </w:tblGrid>
      <w:tr w:rsidR="00C3352D" w:rsidRPr="00D27663" w14:paraId="062BB7DA" w14:textId="77777777" w:rsidTr="00C61B02">
        <w:trPr>
          <w:trHeight w:val="20"/>
        </w:trPr>
        <w:tc>
          <w:tcPr>
            <w:tcW w:w="5000" w:type="pct"/>
            <w:tcBorders>
              <w:bottom w:val="single" w:sz="4" w:space="0" w:color="auto"/>
            </w:tcBorders>
            <w:shd w:val="clear" w:color="auto" w:fill="DDD9C3" w:themeFill="background2" w:themeFillShade="E6"/>
          </w:tcPr>
          <w:p w14:paraId="04A851EE" w14:textId="77777777" w:rsidR="00C3352D" w:rsidRDefault="00A1790D" w:rsidP="00A1790D">
            <w:pPr>
              <w:pStyle w:val="ABLNormal"/>
              <w:rPr>
                <w:b/>
              </w:rPr>
            </w:pPr>
            <w:r>
              <w:rPr>
                <w:b/>
              </w:rPr>
              <w:t>Purpose / activities of the trust</w:t>
            </w:r>
          </w:p>
          <w:p w14:paraId="485BD5F3" w14:textId="77777777" w:rsidR="00A1790D" w:rsidRPr="00355511" w:rsidRDefault="00A1790D" w:rsidP="00A1790D">
            <w:pPr>
              <w:pStyle w:val="ABLNormal"/>
            </w:pPr>
            <w:r w:rsidRPr="00A1790D">
              <w:t>Provide any further information you consider relevant or necessary to ensure the trust deed is appropriately established.</w:t>
            </w:r>
          </w:p>
        </w:tc>
      </w:tr>
      <w:tr w:rsidR="00A1790D" w:rsidRPr="00AC7704" w14:paraId="2D473064" w14:textId="77777777" w:rsidTr="00A1790D">
        <w:trPr>
          <w:trHeight w:val="20"/>
        </w:trPr>
        <w:tc>
          <w:tcPr>
            <w:tcW w:w="5000" w:type="pct"/>
            <w:shd w:val="clear" w:color="auto" w:fill="auto"/>
          </w:tcPr>
          <w:p w14:paraId="5638E13D" w14:textId="77777777" w:rsidR="00A1790D" w:rsidRDefault="00A1790D" w:rsidP="00DF1326">
            <w:pPr>
              <w:pStyle w:val="ABLIndent"/>
              <w:spacing w:before="0" w:after="0"/>
              <w:ind w:left="0"/>
              <w:jc w:val="left"/>
            </w:pPr>
          </w:p>
          <w:p w14:paraId="5F25C018" w14:textId="77777777" w:rsidR="00D644C8" w:rsidRDefault="00D644C8" w:rsidP="00DF1326">
            <w:pPr>
              <w:pStyle w:val="ABLIndent"/>
              <w:spacing w:before="0" w:after="0"/>
              <w:ind w:left="0"/>
              <w:jc w:val="left"/>
            </w:pPr>
          </w:p>
          <w:p w14:paraId="464737E1" w14:textId="77777777" w:rsidR="00D644C8" w:rsidRDefault="00D644C8" w:rsidP="00DF1326">
            <w:pPr>
              <w:pStyle w:val="ABLIndent"/>
              <w:spacing w:before="0" w:after="0"/>
              <w:ind w:left="0"/>
              <w:jc w:val="left"/>
            </w:pPr>
          </w:p>
          <w:p w14:paraId="35378071" w14:textId="77777777" w:rsidR="00A1790D" w:rsidRPr="00AC7704" w:rsidRDefault="00A1790D" w:rsidP="00DF1326">
            <w:pPr>
              <w:pStyle w:val="ABLIndent"/>
              <w:spacing w:before="0" w:after="0"/>
              <w:ind w:left="0"/>
              <w:jc w:val="left"/>
            </w:pPr>
          </w:p>
        </w:tc>
      </w:tr>
    </w:tbl>
    <w:p w14:paraId="1F182ECB" w14:textId="77777777" w:rsidR="00355511" w:rsidRDefault="00355511"/>
    <w:p w14:paraId="7DC7D9A4" w14:textId="77777777" w:rsidR="007669F2" w:rsidRDefault="007669F2"/>
    <w:p w14:paraId="76F555BF" w14:textId="77777777" w:rsidR="007669F2" w:rsidRPr="007669F2" w:rsidRDefault="007669F2" w:rsidP="007669F2">
      <w:pPr>
        <w:pStyle w:val="ABLNormal"/>
        <w:rPr>
          <w:b/>
        </w:rPr>
      </w:pPr>
      <w:r w:rsidRPr="007669F2">
        <w:rPr>
          <w:b/>
        </w:rPr>
        <w:t>Further information</w:t>
      </w:r>
    </w:p>
    <w:p w14:paraId="3CE77341" w14:textId="77777777" w:rsidR="007669F2" w:rsidRDefault="007669F2" w:rsidP="007669F2">
      <w:pPr>
        <w:pStyle w:val="ABLNormal"/>
      </w:pPr>
      <w:r>
        <w:t>For further information, please contact the Corporate Department:</w:t>
      </w:r>
    </w:p>
    <w:p w14:paraId="163D49A0" w14:textId="77777777" w:rsidR="007669F2" w:rsidRDefault="007669F2" w:rsidP="007669F2">
      <w:pPr>
        <w:pStyle w:val="ABLNormal"/>
      </w:pPr>
      <w:r>
        <w:t>Telephone 61 3 9229 9630</w:t>
      </w:r>
    </w:p>
    <w:p w14:paraId="483E3DC4" w14:textId="7332B211" w:rsidR="007669F2" w:rsidRPr="007669F2" w:rsidRDefault="004F01B3" w:rsidP="007669F2">
      <w:pPr>
        <w:pStyle w:val="ABLNormal"/>
        <w:rPr>
          <w:rStyle w:val="Hyperlink"/>
          <w:rFonts w:ascii="Arial" w:hAnsi="Arial"/>
          <w:sz w:val="18"/>
        </w:rPr>
      </w:pPr>
      <w:hyperlink r:id="rId8" w:history="1">
        <w:r w:rsidR="007669F2" w:rsidRPr="007669F2">
          <w:rPr>
            <w:rStyle w:val="Hyperlink"/>
            <w:rFonts w:ascii="Arial" w:hAnsi="Arial"/>
            <w:sz w:val="18"/>
          </w:rPr>
          <w:t>CorporateDepartment@abl.com.au</w:t>
        </w:r>
      </w:hyperlink>
    </w:p>
    <w:p w14:paraId="16D45C5A" w14:textId="77777777" w:rsidR="007669F2" w:rsidRDefault="007669F2" w:rsidP="007669F2">
      <w:pPr>
        <w:pStyle w:val="ABLNormal"/>
      </w:pPr>
    </w:p>
    <w:p w14:paraId="6BE79B7F" w14:textId="77777777" w:rsidR="007669F2" w:rsidRDefault="007669F2" w:rsidP="007669F2">
      <w:pPr>
        <w:pStyle w:val="ABLNormal"/>
      </w:pPr>
    </w:p>
    <w:sectPr w:rsidR="007669F2" w:rsidSect="009C540E">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709" w:footer="709" w:gutter="0"/>
      <w:paperSrc w:first="262" w:other="26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CFC9" w14:textId="77777777" w:rsidR="00B0764C" w:rsidRDefault="00B0764C" w:rsidP="00BD6215">
      <w:r>
        <w:separator/>
      </w:r>
    </w:p>
  </w:endnote>
  <w:endnote w:type="continuationSeparator" w:id="0">
    <w:p w14:paraId="73FABF9C" w14:textId="77777777" w:rsidR="00B0764C" w:rsidRDefault="00B0764C" w:rsidP="00B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A546" w14:textId="77777777" w:rsidR="00844F2C" w:rsidRDefault="0084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2F55" w14:textId="77777777" w:rsidR="006835EB" w:rsidRPr="001C3B41" w:rsidRDefault="006835EB" w:rsidP="006835EB">
    <w:pPr>
      <w:pStyle w:val="Footer"/>
      <w:pBdr>
        <w:top w:val="single" w:sz="4" w:space="1" w:color="auto"/>
      </w:pBdr>
    </w:pPr>
    <w:r>
      <w:rPr>
        <w:b/>
      </w:rPr>
      <w:t>Arnold Bloch Leibler, Questionnaire for Family/Discretionary Trust</w:t>
    </w:r>
    <w:r>
      <w:rPr>
        <w:b/>
      </w:rPr>
      <w:tab/>
    </w:r>
    <w:r>
      <w:rPr>
        <w:b/>
      </w:rPr>
      <w:tab/>
    </w:r>
    <w:r w:rsidRPr="001C3B41">
      <w:t xml:space="preserve">| Page </w:t>
    </w:r>
    <w:r>
      <w:fldChar w:fldCharType="begin"/>
    </w:r>
    <w:r>
      <w:instrText xml:space="preserve">PAGE  </w:instrText>
    </w:r>
    <w:r>
      <w:fldChar w:fldCharType="separate"/>
    </w:r>
    <w:r w:rsidR="009D1C2E">
      <w:rPr>
        <w:noProof/>
      </w:rPr>
      <w:t>2</w:t>
    </w:r>
    <w:r>
      <w:rPr>
        <w:noProof/>
      </w:rPr>
      <w:fldChar w:fldCharType="end"/>
    </w:r>
  </w:p>
  <w:p w14:paraId="176695B7" w14:textId="34B4DAC7" w:rsidR="006835EB" w:rsidRDefault="004F01B3" w:rsidP="006835EB">
    <w:pPr>
      <w:pStyle w:val="Footer"/>
    </w:pPr>
    <w:r>
      <w:fldChar w:fldCharType="begin"/>
    </w:r>
    <w:r>
      <w:instrText xml:space="preserve"> DOCPROPERTY "DM Footer" \* MERGEFORMAT </w:instrText>
    </w:r>
    <w:r>
      <w:fldChar w:fldCharType="separate"/>
    </w:r>
    <w:r w:rsidR="002F79BE">
      <w:t>ABL/</w:t>
    </w:r>
    <w:proofErr w:type="spellStart"/>
    <w:r w:rsidR="002F79BE">
      <w:t>5556314v2</w:t>
    </w:r>
    <w:proofErr w:type="spellEnd"/>
    <w:r>
      <w:fldChar w:fldCharType="end"/>
    </w:r>
  </w:p>
  <w:p w14:paraId="558A4C0B" w14:textId="77777777" w:rsidR="007E4AF4" w:rsidRPr="006835EB" w:rsidRDefault="007E4AF4" w:rsidP="00683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6C53" w14:textId="77777777" w:rsidR="006835EB" w:rsidRPr="001C3B41" w:rsidRDefault="006835EB" w:rsidP="006835EB">
    <w:pPr>
      <w:pStyle w:val="Footer"/>
      <w:pBdr>
        <w:top w:val="single" w:sz="4" w:space="1" w:color="auto"/>
      </w:pBdr>
    </w:pPr>
    <w:r>
      <w:rPr>
        <w:b/>
      </w:rPr>
      <w:t>Arnold Bloch Leibler, Questionnaire for Family/Discretionary Trust</w:t>
    </w:r>
    <w:r>
      <w:rPr>
        <w:b/>
      </w:rPr>
      <w:tab/>
    </w:r>
    <w:r>
      <w:rPr>
        <w:b/>
      </w:rPr>
      <w:tab/>
    </w:r>
    <w:r w:rsidRPr="001C3B41">
      <w:t xml:space="preserve">| Page </w:t>
    </w:r>
    <w:r>
      <w:fldChar w:fldCharType="begin"/>
    </w:r>
    <w:r>
      <w:instrText xml:space="preserve">PAGE  </w:instrText>
    </w:r>
    <w:r>
      <w:fldChar w:fldCharType="separate"/>
    </w:r>
    <w:r w:rsidR="009D1C2E">
      <w:rPr>
        <w:noProof/>
      </w:rPr>
      <w:t>1</w:t>
    </w:r>
    <w:r>
      <w:rPr>
        <w:noProof/>
      </w:rPr>
      <w:fldChar w:fldCharType="end"/>
    </w:r>
  </w:p>
  <w:p w14:paraId="4CB2B20C" w14:textId="4576A207" w:rsidR="006835EB" w:rsidRDefault="004F01B3" w:rsidP="006835EB">
    <w:pPr>
      <w:pStyle w:val="Footer"/>
    </w:pPr>
    <w:r>
      <w:fldChar w:fldCharType="begin"/>
    </w:r>
    <w:r>
      <w:instrText xml:space="preserve"> DOCPROPERTY "DM Footer" \* MERGEFORMAT </w:instrText>
    </w:r>
    <w:r>
      <w:fldChar w:fldCharType="separate"/>
    </w:r>
    <w:r w:rsidR="002F79BE">
      <w:t>ABL/</w:t>
    </w:r>
    <w:proofErr w:type="spellStart"/>
    <w:r w:rsidR="002F79BE">
      <w:t>5556314v2</w:t>
    </w:r>
    <w:proofErr w:type="spellEnd"/>
    <w:r>
      <w:fldChar w:fldCharType="end"/>
    </w:r>
  </w:p>
  <w:p w14:paraId="7E6566F9" w14:textId="77777777" w:rsidR="007E4AF4" w:rsidRPr="006835EB" w:rsidRDefault="007E4AF4" w:rsidP="0068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36D2" w14:textId="77777777" w:rsidR="00B0764C" w:rsidRDefault="00B0764C" w:rsidP="00BD6215">
      <w:r>
        <w:separator/>
      </w:r>
    </w:p>
  </w:footnote>
  <w:footnote w:type="continuationSeparator" w:id="0">
    <w:p w14:paraId="0E4DB682" w14:textId="77777777" w:rsidR="00B0764C" w:rsidRDefault="00B0764C" w:rsidP="00BD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32E2" w14:textId="77777777" w:rsidR="00BD6215" w:rsidRDefault="00BD6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C1E">
      <w:rPr>
        <w:rStyle w:val="PageNumber"/>
        <w:noProof/>
      </w:rPr>
      <w:t>3</w:t>
    </w:r>
    <w:r>
      <w:rPr>
        <w:rStyle w:val="PageNumber"/>
      </w:rPr>
      <w:fldChar w:fldCharType="end"/>
    </w:r>
  </w:p>
  <w:p w14:paraId="5D91C192" w14:textId="77777777" w:rsidR="00BD6215" w:rsidRDefault="00BD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553E" w14:textId="77777777" w:rsidR="00844F2C" w:rsidRDefault="0084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60F" w14:textId="77777777" w:rsidR="007E4AF4" w:rsidRDefault="00C435AB">
    <w:pPr>
      <w:pStyle w:val="Header"/>
    </w:pPr>
    <w:r>
      <w:rPr>
        <w:noProof/>
        <w:lang w:eastAsia="en-AU"/>
      </w:rPr>
      <w:drawing>
        <wp:inline distT="0" distB="0" distL="0" distR="0" wp14:anchorId="5D7DA1FA" wp14:editId="37BBE14B">
          <wp:extent cx="1951630" cy="379769"/>
          <wp:effectExtent l="0" t="0" r="0" b="1270"/>
          <wp:docPr id="1" name="Picture 1" descr="X:\abl logo\2 wordmark\ABLwordmarkGOL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bl logo\2 wordmark\ABLwordmarkGOL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733" cy="379789"/>
                  </a:xfrm>
                  <a:prstGeom prst="rect">
                    <a:avLst/>
                  </a:prstGeom>
                  <a:noFill/>
                  <a:ln>
                    <a:noFill/>
                  </a:ln>
                </pic:spPr>
              </pic:pic>
            </a:graphicData>
          </a:graphic>
        </wp:inline>
      </w:drawing>
    </w:r>
    <w:r w:rsidR="007E4AF4">
      <w:tab/>
    </w:r>
    <w:r w:rsidR="007E4AF4">
      <w:tab/>
    </w:r>
    <w:r>
      <w:rPr>
        <w:noProof/>
        <w:lang w:eastAsia="en-AU"/>
      </w:rPr>
      <w:drawing>
        <wp:inline distT="0" distB="0" distL="0" distR="0" wp14:anchorId="3DBEBC2F" wp14:editId="59462AEB">
          <wp:extent cx="496181" cy="497584"/>
          <wp:effectExtent l="0" t="0" r="0" b="0"/>
          <wp:docPr id="6" name="Picture 6" descr="X:\abl logo\1 graphic\ABLgraphicGOL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abl logo\1 graphic\ABLgraphicGOLD(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498" cy="498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4BB"/>
    <w:multiLevelType w:val="multilevel"/>
    <w:tmpl w:val="4A400CF4"/>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15:restartNumberingAfterBreak="0">
    <w:nsid w:val="0E7136BD"/>
    <w:multiLevelType w:val="multilevel"/>
    <w:tmpl w:val="54C2EEC4"/>
    <w:lvl w:ilvl="0">
      <w:start w:val="1"/>
      <w:numFmt w:val="decimal"/>
      <w:pStyle w:val="ABLStandard1"/>
      <w:lvlText w:val="%1"/>
      <w:lvlJc w:val="left"/>
      <w:pPr>
        <w:tabs>
          <w:tab w:val="num" w:pos="720"/>
        </w:tabs>
        <w:ind w:left="720" w:hanging="720"/>
      </w:pPr>
      <w:rPr>
        <w:rFonts w:hint="default"/>
        <w:b/>
      </w:rPr>
    </w:lvl>
    <w:lvl w:ilvl="1">
      <w:start w:val="1"/>
      <w:numFmt w:val="decimal"/>
      <w:pStyle w:val="ABLStandard2"/>
      <w:lvlText w:val="%1.%2"/>
      <w:lvlJc w:val="left"/>
      <w:pPr>
        <w:tabs>
          <w:tab w:val="num" w:pos="720"/>
        </w:tabs>
        <w:ind w:left="720" w:hanging="720"/>
      </w:pPr>
      <w:rPr>
        <w:rFonts w:hint="default"/>
        <w:b w:val="0"/>
      </w:rPr>
    </w:lvl>
    <w:lvl w:ilvl="2">
      <w:start w:val="1"/>
      <w:numFmt w:val="lowerLetter"/>
      <w:pStyle w:val="ABLStandard3"/>
      <w:lvlText w:val="(%3)"/>
      <w:lvlJc w:val="left"/>
      <w:pPr>
        <w:tabs>
          <w:tab w:val="num" w:pos="1440"/>
        </w:tabs>
        <w:ind w:left="1440" w:hanging="720"/>
      </w:pPr>
      <w:rPr>
        <w:rFonts w:ascii="Arial Narrow" w:hAnsi="Arial Narrow" w:hint="default"/>
        <w:b w:val="0"/>
      </w:rPr>
    </w:lvl>
    <w:lvl w:ilvl="3">
      <w:start w:val="1"/>
      <w:numFmt w:val="lowerRoman"/>
      <w:pStyle w:val="ABLStandard4"/>
      <w:lvlText w:val="(%4)"/>
      <w:lvlJc w:val="left"/>
      <w:pPr>
        <w:tabs>
          <w:tab w:val="num" w:pos="2160"/>
        </w:tabs>
        <w:ind w:left="2160" w:hanging="720"/>
      </w:pPr>
      <w:rPr>
        <w:rFonts w:hint="default"/>
      </w:rPr>
    </w:lvl>
    <w:lvl w:ilvl="4">
      <w:start w:val="1"/>
      <w:numFmt w:val="upperLetter"/>
      <w:pStyle w:val="ABLStandard5"/>
      <w:lvlText w:val="(%5)"/>
      <w:lvlJc w:val="left"/>
      <w:pPr>
        <w:tabs>
          <w:tab w:val="num" w:pos="2880"/>
        </w:tabs>
        <w:ind w:left="2880" w:hanging="720"/>
      </w:pPr>
      <w:rPr>
        <w:rFonts w:hint="default"/>
      </w:rPr>
    </w:lvl>
    <w:lvl w:ilvl="5">
      <w:start w:val="1"/>
      <w:numFmt w:val="decimal"/>
      <w:pStyle w:val="ABLStandard6"/>
      <w:lvlText w:val="(%6)"/>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765FFA"/>
    <w:multiLevelType w:val="multilevel"/>
    <w:tmpl w:val="2954FB66"/>
    <w:lvl w:ilvl="0">
      <w:start w:val="1"/>
      <w:numFmt w:val="none"/>
      <w:pStyle w:val="ABLDef1"/>
      <w:lvlText w:val="%1"/>
      <w:lvlJc w:val="left"/>
      <w:pPr>
        <w:tabs>
          <w:tab w:val="num" w:pos="720"/>
        </w:tabs>
        <w:ind w:left="720" w:hanging="720"/>
      </w:pPr>
      <w:rPr>
        <w:rFonts w:hint="default"/>
        <w:b/>
        <w:i w:val="0"/>
      </w:rPr>
    </w:lvl>
    <w:lvl w:ilvl="1">
      <w:start w:val="1"/>
      <w:numFmt w:val="lowerLetter"/>
      <w:pStyle w:val="ABLDef2"/>
      <w:lvlText w:val="(%1%2)"/>
      <w:lvlJc w:val="left"/>
      <w:pPr>
        <w:tabs>
          <w:tab w:val="num" w:pos="1440"/>
        </w:tabs>
        <w:ind w:left="1440" w:hanging="720"/>
      </w:pPr>
      <w:rPr>
        <w:rFonts w:hint="default"/>
        <w:b w:val="0"/>
        <w:i w:val="0"/>
      </w:rPr>
    </w:lvl>
    <w:lvl w:ilvl="2">
      <w:start w:val="1"/>
      <w:numFmt w:val="lowerRoman"/>
      <w:pStyle w:val="ABLDef3"/>
      <w:lvlText w:val="(%3)"/>
      <w:lvlJc w:val="left"/>
      <w:pPr>
        <w:tabs>
          <w:tab w:val="num" w:pos="2160"/>
        </w:tabs>
        <w:ind w:left="2160" w:hanging="720"/>
      </w:pPr>
      <w:rPr>
        <w:rFonts w:hint="default"/>
      </w:rPr>
    </w:lvl>
    <w:lvl w:ilvl="3">
      <w:start w:val="1"/>
      <w:numFmt w:val="upperLetter"/>
      <w:pStyle w:val="ABLDef4"/>
      <w:lvlText w:val="(%4)"/>
      <w:lvlJc w:val="left"/>
      <w:pPr>
        <w:tabs>
          <w:tab w:val="num" w:pos="2880"/>
        </w:tabs>
        <w:ind w:left="288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2000BFC"/>
    <w:multiLevelType w:val="hybridMultilevel"/>
    <w:tmpl w:val="D8EC5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55649"/>
    <w:multiLevelType w:val="multilevel"/>
    <w:tmpl w:val="9D1E13B2"/>
    <w:lvl w:ilvl="0">
      <w:start w:val="1"/>
      <w:numFmt w:val="lowerRoman"/>
      <w:pStyle w:val="ABLMinB1"/>
      <w:lvlText w:val="(%1)"/>
      <w:lvlJc w:val="left"/>
      <w:pPr>
        <w:tabs>
          <w:tab w:val="num" w:pos="720"/>
        </w:tabs>
        <w:ind w:left="720" w:hanging="720"/>
      </w:pPr>
      <w:rPr>
        <w:rFonts w:hint="default"/>
      </w:rPr>
    </w:lvl>
    <w:lvl w:ilvl="1">
      <w:start w:val="1"/>
      <w:numFmt w:val="upperLetter"/>
      <w:pStyle w:val="ABLMinB2"/>
      <w:lvlText w:val="(%2)"/>
      <w:lvlJc w:val="left"/>
      <w:pPr>
        <w:tabs>
          <w:tab w:val="num" w:pos="1440"/>
        </w:tabs>
        <w:ind w:left="1440" w:hanging="720"/>
      </w:pPr>
      <w:rPr>
        <w:rFonts w:hint="default"/>
      </w:rPr>
    </w:lvl>
    <w:lvl w:ilvl="2">
      <w:start w:val="1"/>
      <w:numFmt w:val="decimal"/>
      <w:pStyle w:val="ABLMinB3"/>
      <w:lvlText w:val="(%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9C7BEC"/>
    <w:multiLevelType w:val="multilevel"/>
    <w:tmpl w:val="921A84D6"/>
    <w:lvl w:ilvl="0">
      <w:start w:val="1"/>
      <w:numFmt w:val="lowerLetter"/>
      <w:pStyle w:val="ABLMinA1"/>
      <w:lvlText w:val="(%1)"/>
      <w:lvlJc w:val="left"/>
      <w:pPr>
        <w:tabs>
          <w:tab w:val="num" w:pos="720"/>
        </w:tabs>
        <w:ind w:left="720" w:hanging="720"/>
      </w:pPr>
      <w:rPr>
        <w:rFonts w:hint="default"/>
      </w:rPr>
    </w:lvl>
    <w:lvl w:ilvl="1">
      <w:start w:val="1"/>
      <w:numFmt w:val="lowerRoman"/>
      <w:pStyle w:val="ABLMinA2"/>
      <w:lvlText w:val="(%2)"/>
      <w:lvlJc w:val="left"/>
      <w:pPr>
        <w:tabs>
          <w:tab w:val="num" w:pos="1440"/>
        </w:tabs>
        <w:ind w:left="1440" w:hanging="720"/>
      </w:pPr>
      <w:rPr>
        <w:rFonts w:hint="default"/>
      </w:rPr>
    </w:lvl>
    <w:lvl w:ilvl="2">
      <w:start w:val="1"/>
      <w:numFmt w:val="upperLetter"/>
      <w:pStyle w:val="ABLMinA3"/>
      <w:lvlText w:val="(%3)"/>
      <w:lvlJc w:val="left"/>
      <w:pPr>
        <w:tabs>
          <w:tab w:val="num" w:pos="2160"/>
        </w:tabs>
        <w:ind w:left="2160" w:hanging="720"/>
      </w:pPr>
      <w:rPr>
        <w:rFonts w:hint="default"/>
      </w:rPr>
    </w:lvl>
    <w:lvl w:ilvl="3">
      <w:start w:val="1"/>
      <w:numFmt w:val="decimal"/>
      <w:pStyle w:val="ABLMinA4"/>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6" w15:restartNumberingAfterBreak="0">
    <w:nsid w:val="40DD201D"/>
    <w:multiLevelType w:val="multilevel"/>
    <w:tmpl w:val="BCFA6588"/>
    <w:lvl w:ilvl="0">
      <w:start w:val="1"/>
      <w:numFmt w:val="upperLetter"/>
      <w:pStyle w:val="ABLBack1"/>
      <w:lvlText w:val="%1"/>
      <w:lvlJc w:val="left"/>
      <w:pPr>
        <w:tabs>
          <w:tab w:val="num" w:pos="720"/>
        </w:tabs>
        <w:ind w:left="720" w:hanging="720"/>
      </w:pPr>
      <w:rPr>
        <w:rFonts w:hint="default"/>
        <w:b w:val="0"/>
        <w:i w:val="0"/>
      </w:rPr>
    </w:lvl>
    <w:lvl w:ilvl="1">
      <w:start w:val="1"/>
      <w:numFmt w:val="lowerLetter"/>
      <w:pStyle w:val="ABLBack2"/>
      <w:lvlText w:val="(%2)"/>
      <w:lvlJc w:val="left"/>
      <w:pPr>
        <w:tabs>
          <w:tab w:val="num" w:pos="1440"/>
        </w:tabs>
        <w:ind w:left="1440" w:hanging="720"/>
      </w:pPr>
      <w:rPr>
        <w:rFonts w:hint="default"/>
        <w:b w:val="0"/>
        <w:i w:val="0"/>
      </w:rPr>
    </w:lvl>
    <w:lvl w:ilvl="2">
      <w:start w:val="1"/>
      <w:numFmt w:val="lowerRoman"/>
      <w:pStyle w:val="ABLBack3"/>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5C532E"/>
    <w:multiLevelType w:val="hybridMultilevel"/>
    <w:tmpl w:val="D9043192"/>
    <w:lvl w:ilvl="0" w:tplc="1C6E0926">
      <w:start w:val="1"/>
      <w:numFmt w:val="bullet"/>
      <w:pStyle w:val="ABLMktBullet1"/>
      <w:lvlText w:val="&gt;"/>
      <w:lvlJc w:val="left"/>
      <w:pPr>
        <w:ind w:left="360" w:hanging="360"/>
      </w:pPr>
      <w:rPr>
        <w:rFonts w:ascii="Arial" w:hAnsi="Arial" w:hint="default"/>
        <w:b w:val="0"/>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CC16B9"/>
    <w:multiLevelType w:val="hybridMultilevel"/>
    <w:tmpl w:val="0A18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F1B2A"/>
    <w:multiLevelType w:val="hybridMultilevel"/>
    <w:tmpl w:val="7DD0270A"/>
    <w:lvl w:ilvl="0" w:tplc="B980085E">
      <w:start w:val="1"/>
      <w:numFmt w:val="bullet"/>
      <w:pStyle w:val="ABLMktBullet2"/>
      <w:lvlText w:val=""/>
      <w:lvlJc w:val="left"/>
      <w:pPr>
        <w:ind w:left="785" w:hanging="360"/>
      </w:pPr>
      <w:rPr>
        <w:rFonts w:ascii="Symbol" w:hAnsi="Symbol" w:hint="default"/>
        <w:b/>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63729B"/>
    <w:multiLevelType w:val="multilevel"/>
    <w:tmpl w:val="46BE49C0"/>
    <w:lvl w:ilvl="0">
      <w:start w:val="1"/>
      <w:numFmt w:val="bullet"/>
      <w:pStyle w:val="ABLBullet1"/>
      <w:lvlText w:val=""/>
      <w:lvlJc w:val="left"/>
      <w:pPr>
        <w:ind w:left="720" w:hanging="720"/>
      </w:pPr>
      <w:rPr>
        <w:rFonts w:ascii="Symbol" w:hAnsi="Symbol" w:hint="default"/>
      </w:rPr>
    </w:lvl>
    <w:lvl w:ilvl="1">
      <w:start w:val="1"/>
      <w:numFmt w:val="bullet"/>
      <w:pStyle w:val="ABLBullet2"/>
      <w:lvlText w:val=""/>
      <w:lvlJc w:val="left"/>
      <w:pPr>
        <w:ind w:left="1440" w:hanging="720"/>
      </w:pPr>
      <w:rPr>
        <w:rFonts w:ascii="Symbol" w:hAnsi="Symbol" w:hint="default"/>
      </w:rPr>
    </w:lvl>
    <w:lvl w:ilvl="2">
      <w:start w:val="1"/>
      <w:numFmt w:val="bullet"/>
      <w:pStyle w:val="ABLBullet3"/>
      <w:lvlText w:val=""/>
      <w:lvlJc w:val="left"/>
      <w:pPr>
        <w:ind w:left="2160" w:hanging="720"/>
      </w:pPr>
      <w:rPr>
        <w:rFonts w:ascii="Symbol" w:hAnsi="Symbol" w:hint="default"/>
      </w:rPr>
    </w:lvl>
    <w:lvl w:ilvl="3">
      <w:start w:val="1"/>
      <w:numFmt w:val="bullet"/>
      <w:pStyle w:val="ABLBullet4"/>
      <w:lvlText w:val=""/>
      <w:lvlJc w:val="left"/>
      <w:pPr>
        <w:ind w:left="2880" w:hanging="720"/>
      </w:pPr>
      <w:rPr>
        <w:rFonts w:ascii="Symbol" w:hAnsi="Symbol" w:hint="default"/>
      </w:rPr>
    </w:lvl>
    <w:lvl w:ilvl="4">
      <w:start w:val="1"/>
      <w:numFmt w:val="bullet"/>
      <w:pStyle w:val="ABLBullet5"/>
      <w:lvlText w:val=""/>
      <w:lvlJc w:val="left"/>
      <w:pPr>
        <w:ind w:left="3600" w:hanging="720"/>
      </w:pPr>
      <w:rPr>
        <w:rFonts w:ascii="Symbol" w:hAnsi="Symbol" w:hint="default"/>
      </w:rPr>
    </w:lvl>
    <w:lvl w:ilvl="5">
      <w:start w:val="1"/>
      <w:numFmt w:val="bullet"/>
      <w:pStyle w:val="ABLBullet6"/>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1" w15:restartNumberingAfterBreak="0">
    <w:nsid w:val="5F2A257C"/>
    <w:multiLevelType w:val="multilevel"/>
    <w:tmpl w:val="BA68D03E"/>
    <w:lvl w:ilvl="0">
      <w:start w:val="1"/>
      <w:numFmt w:val="decimal"/>
      <w:pStyle w:val="ABLSched1"/>
      <w:lvlText w:val="%1"/>
      <w:lvlJc w:val="left"/>
      <w:pPr>
        <w:tabs>
          <w:tab w:val="num" w:pos="720"/>
        </w:tabs>
        <w:ind w:left="720" w:hanging="720"/>
      </w:pPr>
      <w:rPr>
        <w:rFonts w:hint="default"/>
        <w:b/>
        <w:i w:val="0"/>
      </w:rPr>
    </w:lvl>
    <w:lvl w:ilvl="1">
      <w:start w:val="1"/>
      <w:numFmt w:val="decimal"/>
      <w:pStyle w:val="ABLSched2noheading"/>
      <w:lvlText w:val="%1.%2"/>
      <w:lvlJc w:val="left"/>
      <w:pPr>
        <w:tabs>
          <w:tab w:val="num" w:pos="720"/>
        </w:tabs>
        <w:ind w:left="720" w:hanging="720"/>
      </w:pPr>
      <w:rPr>
        <w:rFonts w:hint="default"/>
        <w:b w:val="0"/>
        <w:i w:val="0"/>
      </w:rPr>
    </w:lvl>
    <w:lvl w:ilvl="2">
      <w:start w:val="1"/>
      <w:numFmt w:val="lowerLetter"/>
      <w:pStyle w:val="ABLSched3"/>
      <w:lvlText w:val="(%3)"/>
      <w:lvlJc w:val="left"/>
      <w:pPr>
        <w:tabs>
          <w:tab w:val="num" w:pos="1440"/>
        </w:tabs>
        <w:ind w:left="1440" w:hanging="720"/>
      </w:pPr>
      <w:rPr>
        <w:rFonts w:hint="default"/>
      </w:rPr>
    </w:lvl>
    <w:lvl w:ilvl="3">
      <w:start w:val="1"/>
      <w:numFmt w:val="lowerRoman"/>
      <w:pStyle w:val="ABLSched4"/>
      <w:lvlText w:val="(%4)"/>
      <w:lvlJc w:val="left"/>
      <w:pPr>
        <w:tabs>
          <w:tab w:val="num" w:pos="2160"/>
        </w:tabs>
        <w:ind w:left="2160" w:hanging="720"/>
      </w:pPr>
      <w:rPr>
        <w:rFonts w:hint="default"/>
      </w:rPr>
    </w:lvl>
    <w:lvl w:ilvl="4">
      <w:start w:val="1"/>
      <w:numFmt w:val="upperLetter"/>
      <w:pStyle w:val="ABLSched5"/>
      <w:lvlText w:val="(%5)"/>
      <w:lvlJc w:val="left"/>
      <w:pPr>
        <w:tabs>
          <w:tab w:val="num" w:pos="2880"/>
        </w:tabs>
        <w:ind w:left="2880" w:hanging="720"/>
      </w:pPr>
      <w:rPr>
        <w:rFonts w:hint="default"/>
      </w:rPr>
    </w:lvl>
    <w:lvl w:ilvl="5">
      <w:start w:val="1"/>
      <w:numFmt w:val="decimal"/>
      <w:pStyle w:val="ABLSched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19F3A5A"/>
    <w:multiLevelType w:val="multilevel"/>
    <w:tmpl w:val="5D90DA04"/>
    <w:lvl w:ilvl="0">
      <w:start w:val="1"/>
      <w:numFmt w:val="decimal"/>
      <w:lvlRestart w:val="0"/>
      <w:pStyle w:val="Heading1"/>
      <w:isLgl/>
      <w:lvlText w:val="%1"/>
      <w:lvlJc w:val="left"/>
      <w:pPr>
        <w:tabs>
          <w:tab w:val="num" w:pos="850"/>
        </w:tabs>
        <w:ind w:left="850" w:hanging="850"/>
      </w:pPr>
    </w:lvl>
    <w:lvl w:ilvl="1">
      <w:start w:val="1"/>
      <w:numFmt w:val="decimal"/>
      <w:pStyle w:val="Heading2"/>
      <w:isLgl/>
      <w:lvlText w:val="%1.%2"/>
      <w:lvlJc w:val="left"/>
      <w:pPr>
        <w:tabs>
          <w:tab w:val="num" w:pos="1814"/>
        </w:tabs>
        <w:ind w:left="1814" w:hanging="964"/>
      </w:pPr>
    </w:lvl>
    <w:lvl w:ilvl="2">
      <w:start w:val="1"/>
      <w:numFmt w:val="decimal"/>
      <w:pStyle w:val="Heading3"/>
      <w:isLgl/>
      <w:lvlText w:val="%1.%2.%3"/>
      <w:lvlJc w:val="left"/>
      <w:pPr>
        <w:tabs>
          <w:tab w:val="num" w:pos="3005"/>
        </w:tabs>
        <w:ind w:left="3005" w:hanging="1191"/>
      </w:pPr>
    </w:lvl>
    <w:lvl w:ilvl="3">
      <w:start w:val="1"/>
      <w:numFmt w:val="decimal"/>
      <w:pStyle w:val="Heading4"/>
      <w:isLgl/>
      <w:lvlText w:val="%1.%2.%3.%4"/>
      <w:lvlJc w:val="left"/>
      <w:pPr>
        <w:tabs>
          <w:tab w:val="num" w:pos="4592"/>
        </w:tabs>
        <w:ind w:left="4592" w:hanging="1587"/>
      </w:pPr>
    </w:lvl>
    <w:lvl w:ilvl="4">
      <w:start w:val="1"/>
      <w:numFmt w:val="decimal"/>
      <w:pStyle w:val="Heading5"/>
      <w:isLgl/>
      <w:lvlText w:val="%1.%2.%3.%4.%5"/>
      <w:lvlJc w:val="left"/>
      <w:pPr>
        <w:tabs>
          <w:tab w:val="num" w:pos="6463"/>
        </w:tabs>
        <w:ind w:left="6463" w:hanging="1871"/>
      </w:pPr>
    </w:lvl>
    <w:lvl w:ilvl="5">
      <w:start w:val="1"/>
      <w:numFmt w:val="upperRoman"/>
      <w:lvlText w:val="%6"/>
      <w:lvlJc w:val="left"/>
      <w:pPr>
        <w:tabs>
          <w:tab w:val="num" w:pos="7183"/>
        </w:tabs>
        <w:ind w:left="7183" w:hanging="720"/>
      </w:pPr>
    </w:lvl>
    <w:lvl w:ilvl="6">
      <w:start w:val="1"/>
      <w:numFmt w:val="decimal"/>
      <w:lvlText w:val=".%7"/>
      <w:lvlJc w:val="left"/>
      <w:pPr>
        <w:tabs>
          <w:tab w:val="num" w:pos="0"/>
        </w:tabs>
        <w:ind w:left="7257" w:hanging="1588"/>
      </w:pPr>
    </w:lvl>
    <w:lvl w:ilvl="7">
      <w:start w:val="1"/>
      <w:numFmt w:val="decimal"/>
      <w:lvlText w:val=".%8"/>
      <w:lvlJc w:val="left"/>
      <w:pPr>
        <w:tabs>
          <w:tab w:val="num" w:pos="0"/>
        </w:tabs>
        <w:ind w:left="9071" w:hanging="1814"/>
      </w:pPr>
    </w:lvl>
    <w:lvl w:ilvl="8">
      <w:start w:val="1"/>
      <w:numFmt w:val="decimal"/>
      <w:lvlText w:val=".%9"/>
      <w:lvlJc w:val="left"/>
      <w:pPr>
        <w:tabs>
          <w:tab w:val="num" w:pos="0"/>
        </w:tabs>
        <w:ind w:left="11339" w:hanging="2268"/>
      </w:pPr>
    </w:lvl>
  </w:abstractNum>
  <w:num w:numId="1">
    <w:abstractNumId w:val="12"/>
  </w:num>
  <w:num w:numId="2">
    <w:abstractNumId w:val="6"/>
  </w:num>
  <w:num w:numId="3">
    <w:abstractNumId w:val="2"/>
  </w:num>
  <w:num w:numId="4">
    <w:abstractNumId w:val="0"/>
  </w:num>
  <w:num w:numId="5">
    <w:abstractNumId w:val="11"/>
  </w:num>
  <w:num w:numId="6">
    <w:abstractNumId w:val="1"/>
  </w:num>
  <w:num w:numId="7">
    <w:abstractNumId w:val="10"/>
  </w:num>
  <w:num w:numId="8">
    <w:abstractNumId w:val="5"/>
  </w:num>
  <w:num w:numId="9">
    <w:abstractNumId w:val="4"/>
  </w:num>
  <w:num w:numId="10">
    <w:abstractNumId w:val="7"/>
  </w:num>
  <w:num w:numId="11">
    <w:abstractNumId w:val="9"/>
  </w:num>
  <w:num w:numId="12">
    <w:abstractNumId w:val="8"/>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20"/>
  <w:drawingGridHorizontalSpacing w:val="25"/>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4C"/>
    <w:rsid w:val="00003781"/>
    <w:rsid w:val="00025FB2"/>
    <w:rsid w:val="000314CE"/>
    <w:rsid w:val="0003698A"/>
    <w:rsid w:val="00043338"/>
    <w:rsid w:val="00051F39"/>
    <w:rsid w:val="00052B83"/>
    <w:rsid w:val="000601AF"/>
    <w:rsid w:val="000609F1"/>
    <w:rsid w:val="00062B5C"/>
    <w:rsid w:val="00082E99"/>
    <w:rsid w:val="000A2E5D"/>
    <w:rsid w:val="000D484D"/>
    <w:rsid w:val="000E5334"/>
    <w:rsid w:val="000E764B"/>
    <w:rsid w:val="000F23DE"/>
    <w:rsid w:val="000F3B14"/>
    <w:rsid w:val="000F58DB"/>
    <w:rsid w:val="00116E03"/>
    <w:rsid w:val="0012439B"/>
    <w:rsid w:val="00125E20"/>
    <w:rsid w:val="00140EA6"/>
    <w:rsid w:val="00154B68"/>
    <w:rsid w:val="001741FB"/>
    <w:rsid w:val="0018341F"/>
    <w:rsid w:val="00184DA8"/>
    <w:rsid w:val="00193F30"/>
    <w:rsid w:val="001B7E9A"/>
    <w:rsid w:val="001C240A"/>
    <w:rsid w:val="001C4F69"/>
    <w:rsid w:val="001D65A3"/>
    <w:rsid w:val="001E5771"/>
    <w:rsid w:val="0022273B"/>
    <w:rsid w:val="00226FDD"/>
    <w:rsid w:val="00261B63"/>
    <w:rsid w:val="002632B0"/>
    <w:rsid w:val="002643D4"/>
    <w:rsid w:val="00265310"/>
    <w:rsid w:val="00265A79"/>
    <w:rsid w:val="00277CCC"/>
    <w:rsid w:val="002B4EC4"/>
    <w:rsid w:val="002D3185"/>
    <w:rsid w:val="002D3E88"/>
    <w:rsid w:val="002D79EC"/>
    <w:rsid w:val="002E2062"/>
    <w:rsid w:val="002F269A"/>
    <w:rsid w:val="002F711D"/>
    <w:rsid w:val="002F79BE"/>
    <w:rsid w:val="003148FD"/>
    <w:rsid w:val="00320231"/>
    <w:rsid w:val="0032271D"/>
    <w:rsid w:val="00335DDD"/>
    <w:rsid w:val="0034202F"/>
    <w:rsid w:val="00351539"/>
    <w:rsid w:val="00355511"/>
    <w:rsid w:val="003616CB"/>
    <w:rsid w:val="00363E42"/>
    <w:rsid w:val="00377C47"/>
    <w:rsid w:val="00392A80"/>
    <w:rsid w:val="003A5393"/>
    <w:rsid w:val="003B527F"/>
    <w:rsid w:val="003C188D"/>
    <w:rsid w:val="003C775B"/>
    <w:rsid w:val="003E3375"/>
    <w:rsid w:val="003E3751"/>
    <w:rsid w:val="003E63B1"/>
    <w:rsid w:val="004013FE"/>
    <w:rsid w:val="004074B7"/>
    <w:rsid w:val="00413297"/>
    <w:rsid w:val="00426575"/>
    <w:rsid w:val="00434970"/>
    <w:rsid w:val="0044305A"/>
    <w:rsid w:val="00460517"/>
    <w:rsid w:val="004C51E1"/>
    <w:rsid w:val="004E15CD"/>
    <w:rsid w:val="004E7CFD"/>
    <w:rsid w:val="004F01B3"/>
    <w:rsid w:val="004F49B1"/>
    <w:rsid w:val="00501694"/>
    <w:rsid w:val="005427D8"/>
    <w:rsid w:val="00560721"/>
    <w:rsid w:val="00586BA7"/>
    <w:rsid w:val="00594968"/>
    <w:rsid w:val="00597676"/>
    <w:rsid w:val="005B335B"/>
    <w:rsid w:val="005B459A"/>
    <w:rsid w:val="005B4726"/>
    <w:rsid w:val="005C3C7E"/>
    <w:rsid w:val="006231BA"/>
    <w:rsid w:val="006378B0"/>
    <w:rsid w:val="00660F02"/>
    <w:rsid w:val="00667F31"/>
    <w:rsid w:val="00674C82"/>
    <w:rsid w:val="006835EB"/>
    <w:rsid w:val="00686EAD"/>
    <w:rsid w:val="00687304"/>
    <w:rsid w:val="006911B9"/>
    <w:rsid w:val="006A7E18"/>
    <w:rsid w:val="006C6A5B"/>
    <w:rsid w:val="006E1259"/>
    <w:rsid w:val="00704E6A"/>
    <w:rsid w:val="007071D4"/>
    <w:rsid w:val="00715CC5"/>
    <w:rsid w:val="007172C5"/>
    <w:rsid w:val="0075052E"/>
    <w:rsid w:val="00760CDC"/>
    <w:rsid w:val="007669F2"/>
    <w:rsid w:val="007733DA"/>
    <w:rsid w:val="007774D4"/>
    <w:rsid w:val="00797C91"/>
    <w:rsid w:val="00797F6C"/>
    <w:rsid w:val="007B1204"/>
    <w:rsid w:val="007C0636"/>
    <w:rsid w:val="007C6B1A"/>
    <w:rsid w:val="007C786A"/>
    <w:rsid w:val="007D5D5C"/>
    <w:rsid w:val="007E0647"/>
    <w:rsid w:val="007E4AF4"/>
    <w:rsid w:val="00807DC2"/>
    <w:rsid w:val="0081071B"/>
    <w:rsid w:val="00844F2C"/>
    <w:rsid w:val="00872083"/>
    <w:rsid w:val="008A388E"/>
    <w:rsid w:val="008C0801"/>
    <w:rsid w:val="008C0906"/>
    <w:rsid w:val="008C73BC"/>
    <w:rsid w:val="008D117E"/>
    <w:rsid w:val="008E2051"/>
    <w:rsid w:val="00915519"/>
    <w:rsid w:val="009929EA"/>
    <w:rsid w:val="009A1E1A"/>
    <w:rsid w:val="009C2460"/>
    <w:rsid w:val="009C540E"/>
    <w:rsid w:val="009D1C2E"/>
    <w:rsid w:val="009E204C"/>
    <w:rsid w:val="009F5123"/>
    <w:rsid w:val="00A00666"/>
    <w:rsid w:val="00A05BE0"/>
    <w:rsid w:val="00A1087E"/>
    <w:rsid w:val="00A1790D"/>
    <w:rsid w:val="00A22C7A"/>
    <w:rsid w:val="00A23007"/>
    <w:rsid w:val="00A6014B"/>
    <w:rsid w:val="00AA53F9"/>
    <w:rsid w:val="00AA7054"/>
    <w:rsid w:val="00AC5E47"/>
    <w:rsid w:val="00AC7704"/>
    <w:rsid w:val="00AD3552"/>
    <w:rsid w:val="00AD41A3"/>
    <w:rsid w:val="00AE2219"/>
    <w:rsid w:val="00AF286D"/>
    <w:rsid w:val="00AF6DF0"/>
    <w:rsid w:val="00B0764C"/>
    <w:rsid w:val="00B27277"/>
    <w:rsid w:val="00B72A66"/>
    <w:rsid w:val="00B82576"/>
    <w:rsid w:val="00B953AC"/>
    <w:rsid w:val="00BB017F"/>
    <w:rsid w:val="00BB1B34"/>
    <w:rsid w:val="00BB7AB8"/>
    <w:rsid w:val="00BD6215"/>
    <w:rsid w:val="00C200F9"/>
    <w:rsid w:val="00C313D1"/>
    <w:rsid w:val="00C3352D"/>
    <w:rsid w:val="00C435AB"/>
    <w:rsid w:val="00C46E3C"/>
    <w:rsid w:val="00C52A97"/>
    <w:rsid w:val="00C61B02"/>
    <w:rsid w:val="00C70F12"/>
    <w:rsid w:val="00C773E6"/>
    <w:rsid w:val="00CB3CE1"/>
    <w:rsid w:val="00CB7A23"/>
    <w:rsid w:val="00CC0EC8"/>
    <w:rsid w:val="00CD52B5"/>
    <w:rsid w:val="00D00FFD"/>
    <w:rsid w:val="00D016F1"/>
    <w:rsid w:val="00D117A5"/>
    <w:rsid w:val="00D27663"/>
    <w:rsid w:val="00D33288"/>
    <w:rsid w:val="00D34B5F"/>
    <w:rsid w:val="00D644C8"/>
    <w:rsid w:val="00D76F4E"/>
    <w:rsid w:val="00D90AE4"/>
    <w:rsid w:val="00DB70F0"/>
    <w:rsid w:val="00DE2F71"/>
    <w:rsid w:val="00DE534F"/>
    <w:rsid w:val="00DF1326"/>
    <w:rsid w:val="00DF4123"/>
    <w:rsid w:val="00DF6F7A"/>
    <w:rsid w:val="00E14CD5"/>
    <w:rsid w:val="00E31FA5"/>
    <w:rsid w:val="00E41AE1"/>
    <w:rsid w:val="00E43912"/>
    <w:rsid w:val="00E5669E"/>
    <w:rsid w:val="00E707A6"/>
    <w:rsid w:val="00E71AFE"/>
    <w:rsid w:val="00E72D6F"/>
    <w:rsid w:val="00E92017"/>
    <w:rsid w:val="00EA7380"/>
    <w:rsid w:val="00EB1C01"/>
    <w:rsid w:val="00ED01B6"/>
    <w:rsid w:val="00EE4C09"/>
    <w:rsid w:val="00EF1483"/>
    <w:rsid w:val="00EF312D"/>
    <w:rsid w:val="00EF6B43"/>
    <w:rsid w:val="00F00186"/>
    <w:rsid w:val="00F12A28"/>
    <w:rsid w:val="00F15C1E"/>
    <w:rsid w:val="00F31E9F"/>
    <w:rsid w:val="00F43F0B"/>
    <w:rsid w:val="00F44995"/>
    <w:rsid w:val="00F5322B"/>
    <w:rsid w:val="00F67433"/>
    <w:rsid w:val="00F75A7D"/>
    <w:rsid w:val="00F769F5"/>
    <w:rsid w:val="00F77502"/>
    <w:rsid w:val="00F8083E"/>
    <w:rsid w:val="00F95196"/>
    <w:rsid w:val="00FA11E5"/>
    <w:rsid w:val="00FB3E7C"/>
    <w:rsid w:val="00FE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A29F59"/>
  <w15:docId w15:val="{BF9E8C21-D742-4114-A1D4-DC84DCDC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AF"/>
    <w:pPr>
      <w:jc w:val="both"/>
    </w:pPr>
    <w:rPr>
      <w:rFonts w:ascii="Arial" w:hAnsi="Arial"/>
      <w:sz w:val="21"/>
      <w:szCs w:val="24"/>
      <w:lang w:eastAsia="en-US"/>
    </w:rPr>
  </w:style>
  <w:style w:type="paragraph" w:styleId="Heading1">
    <w:name w:val="heading 1"/>
    <w:basedOn w:val="Normal"/>
    <w:next w:val="Normal"/>
    <w:qFormat/>
    <w:rsid w:val="000601AF"/>
    <w:pPr>
      <w:numPr>
        <w:numId w:val="1"/>
      </w:numPr>
      <w:spacing w:before="240"/>
      <w:outlineLvl w:val="0"/>
    </w:pPr>
    <w:rPr>
      <w:rFonts w:cs="Arial"/>
      <w:bCs/>
      <w:szCs w:val="32"/>
    </w:rPr>
  </w:style>
  <w:style w:type="paragraph" w:styleId="Heading2">
    <w:name w:val="heading 2"/>
    <w:basedOn w:val="Normal"/>
    <w:next w:val="Normal"/>
    <w:qFormat/>
    <w:rsid w:val="000601AF"/>
    <w:pPr>
      <w:numPr>
        <w:ilvl w:val="1"/>
        <w:numId w:val="1"/>
      </w:numPr>
      <w:spacing w:before="240"/>
      <w:outlineLvl w:val="1"/>
    </w:pPr>
    <w:rPr>
      <w:rFonts w:cs="Arial"/>
      <w:bCs/>
      <w:iCs/>
      <w:szCs w:val="28"/>
    </w:rPr>
  </w:style>
  <w:style w:type="paragraph" w:styleId="Heading3">
    <w:name w:val="heading 3"/>
    <w:basedOn w:val="Normal"/>
    <w:next w:val="Normal"/>
    <w:qFormat/>
    <w:rsid w:val="000601AF"/>
    <w:pPr>
      <w:numPr>
        <w:ilvl w:val="2"/>
        <w:numId w:val="1"/>
      </w:numPr>
      <w:spacing w:before="240"/>
      <w:outlineLvl w:val="2"/>
    </w:pPr>
    <w:rPr>
      <w:rFonts w:cs="Arial"/>
      <w:bCs/>
      <w:szCs w:val="26"/>
    </w:rPr>
  </w:style>
  <w:style w:type="paragraph" w:styleId="Heading4">
    <w:name w:val="heading 4"/>
    <w:basedOn w:val="Normal"/>
    <w:next w:val="Normal"/>
    <w:qFormat/>
    <w:rsid w:val="000601AF"/>
    <w:pPr>
      <w:numPr>
        <w:ilvl w:val="3"/>
        <w:numId w:val="1"/>
      </w:numPr>
      <w:spacing w:before="240"/>
      <w:outlineLvl w:val="3"/>
    </w:pPr>
    <w:rPr>
      <w:bCs/>
      <w:szCs w:val="28"/>
    </w:rPr>
  </w:style>
  <w:style w:type="paragraph" w:styleId="Heading5">
    <w:name w:val="heading 5"/>
    <w:basedOn w:val="Normal"/>
    <w:next w:val="Normal"/>
    <w:qFormat/>
    <w:rsid w:val="000601AF"/>
    <w:pPr>
      <w:numPr>
        <w:ilvl w:val="4"/>
        <w:numId w:val="1"/>
      </w:numPr>
      <w:spacing w:before="240"/>
      <w:outlineLvl w:val="4"/>
    </w:pPr>
    <w:rPr>
      <w:bCs/>
      <w:iCs/>
      <w:szCs w:val="26"/>
    </w:rPr>
  </w:style>
  <w:style w:type="paragraph" w:styleId="Heading6">
    <w:name w:val="heading 6"/>
    <w:basedOn w:val="Normal"/>
    <w:qFormat/>
    <w:rsid w:val="000601AF"/>
    <w:pPr>
      <w:outlineLvl w:val="5"/>
    </w:pPr>
    <w:rPr>
      <w:bCs/>
      <w:szCs w:val="22"/>
    </w:rPr>
  </w:style>
  <w:style w:type="paragraph" w:styleId="Heading7">
    <w:name w:val="heading 7"/>
    <w:basedOn w:val="Normal"/>
    <w:next w:val="Normal"/>
    <w:qFormat/>
    <w:rsid w:val="000601AF"/>
    <w:pPr>
      <w:outlineLvl w:val="6"/>
    </w:pPr>
  </w:style>
  <w:style w:type="paragraph" w:styleId="Heading8">
    <w:name w:val="heading 8"/>
    <w:basedOn w:val="Normal"/>
    <w:next w:val="Normal"/>
    <w:qFormat/>
    <w:rsid w:val="000601AF"/>
    <w:pPr>
      <w:outlineLvl w:val="7"/>
    </w:pPr>
    <w:rPr>
      <w:iCs/>
    </w:rPr>
  </w:style>
  <w:style w:type="paragraph" w:styleId="Heading9">
    <w:name w:val="heading 9"/>
    <w:basedOn w:val="Normal"/>
    <w:next w:val="Normal"/>
    <w:qFormat/>
    <w:rsid w:val="000601A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spacing w:before="240"/>
      <w:ind w:left="851"/>
    </w:pPr>
  </w:style>
  <w:style w:type="paragraph" w:customStyle="1" w:styleId="indent2">
    <w:name w:val="indent2"/>
    <w:basedOn w:val="Normal"/>
    <w:pPr>
      <w:spacing w:before="240"/>
      <w:ind w:left="1814"/>
    </w:pPr>
  </w:style>
  <w:style w:type="paragraph" w:customStyle="1" w:styleId="indent3">
    <w:name w:val="indent3"/>
    <w:basedOn w:val="Normal"/>
    <w:pPr>
      <w:spacing w:before="240"/>
      <w:ind w:left="3005"/>
    </w:pPr>
  </w:style>
  <w:style w:type="paragraph" w:customStyle="1" w:styleId="indent4">
    <w:name w:val="indent4"/>
    <w:basedOn w:val="Normal"/>
    <w:pPr>
      <w:spacing w:before="240"/>
      <w:ind w:left="4593"/>
    </w:pPr>
  </w:style>
  <w:style w:type="paragraph" w:customStyle="1" w:styleId="indent5">
    <w:name w:val="indent5"/>
    <w:basedOn w:val="Normal"/>
    <w:pPr>
      <w:spacing w:before="240"/>
      <w:ind w:left="6464"/>
    </w:pPr>
  </w:style>
  <w:style w:type="paragraph" w:styleId="Header">
    <w:name w:val="header"/>
    <w:basedOn w:val="Normal"/>
    <w:rsid w:val="000601AF"/>
    <w:pPr>
      <w:tabs>
        <w:tab w:val="center" w:pos="4536"/>
        <w:tab w:val="right" w:pos="9072"/>
      </w:tabs>
    </w:pPr>
  </w:style>
  <w:style w:type="character" w:styleId="PageNumber">
    <w:name w:val="page number"/>
    <w:basedOn w:val="DefaultParagraphFont"/>
    <w:rsid w:val="000601AF"/>
  </w:style>
  <w:style w:type="paragraph" w:styleId="MacroText">
    <w:name w:val="macro"/>
    <w:semiHidden/>
    <w:rsid w:val="000601AF"/>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eastAsia="en-US"/>
    </w:rPr>
  </w:style>
  <w:style w:type="paragraph" w:styleId="Footer">
    <w:name w:val="footer"/>
    <w:basedOn w:val="Normal"/>
    <w:link w:val="FooterChar"/>
    <w:rsid w:val="000601AF"/>
    <w:pPr>
      <w:tabs>
        <w:tab w:val="center" w:pos="4536"/>
        <w:tab w:val="right" w:pos="9072"/>
      </w:tabs>
    </w:pPr>
    <w:rPr>
      <w:sz w:val="14"/>
    </w:rPr>
  </w:style>
  <w:style w:type="paragraph" w:styleId="TOC1">
    <w:name w:val="toc 1"/>
    <w:basedOn w:val="Normal"/>
    <w:next w:val="Normal"/>
    <w:uiPriority w:val="39"/>
    <w:rsid w:val="000601AF"/>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0601AF"/>
    <w:pPr>
      <w:tabs>
        <w:tab w:val="left" w:pos="1440"/>
        <w:tab w:val="right" w:leader="dot" w:pos="9072"/>
      </w:tabs>
      <w:ind w:left="1440" w:right="2268" w:hanging="720"/>
      <w:jc w:val="left"/>
    </w:pPr>
    <w:rPr>
      <w:sz w:val="18"/>
    </w:rPr>
  </w:style>
  <w:style w:type="paragraph" w:styleId="TOC3">
    <w:name w:val="toc 3"/>
    <w:basedOn w:val="Normal"/>
    <w:next w:val="Normal"/>
    <w:semiHidden/>
    <w:rsid w:val="000601AF"/>
    <w:pPr>
      <w:tabs>
        <w:tab w:val="right" w:leader="dot" w:pos="9072"/>
      </w:tabs>
      <w:ind w:left="3005" w:right="851" w:hanging="1191"/>
    </w:pPr>
  </w:style>
  <w:style w:type="paragraph" w:styleId="TOC4">
    <w:name w:val="toc 4"/>
    <w:basedOn w:val="Normal"/>
    <w:next w:val="Normal"/>
    <w:semiHidden/>
    <w:rsid w:val="000601AF"/>
    <w:pPr>
      <w:tabs>
        <w:tab w:val="right" w:leader="dot" w:pos="9072"/>
      </w:tabs>
      <w:ind w:left="4593" w:right="851" w:hanging="1588"/>
    </w:pPr>
  </w:style>
  <w:style w:type="paragraph" w:styleId="TOC5">
    <w:name w:val="toc 5"/>
    <w:basedOn w:val="Normal"/>
    <w:next w:val="Normal"/>
    <w:semiHidden/>
    <w:rsid w:val="000601AF"/>
    <w:pPr>
      <w:tabs>
        <w:tab w:val="right" w:leader="dot" w:pos="9072"/>
      </w:tabs>
      <w:ind w:left="6464" w:right="851" w:hanging="1871"/>
    </w:pPr>
  </w:style>
  <w:style w:type="paragraph" w:styleId="TOC6">
    <w:name w:val="toc 6"/>
    <w:basedOn w:val="Normal"/>
    <w:next w:val="Normal"/>
    <w:semiHidden/>
    <w:rsid w:val="000601AF"/>
  </w:style>
  <w:style w:type="paragraph" w:styleId="TOC7">
    <w:name w:val="toc 7"/>
    <w:basedOn w:val="Normal"/>
    <w:next w:val="Normal"/>
    <w:semiHidden/>
    <w:rsid w:val="000601AF"/>
  </w:style>
  <w:style w:type="paragraph" w:styleId="TOC8">
    <w:name w:val="toc 8"/>
    <w:basedOn w:val="Normal"/>
    <w:next w:val="Normal"/>
    <w:semiHidden/>
    <w:rsid w:val="000601AF"/>
  </w:style>
  <w:style w:type="paragraph" w:customStyle="1" w:styleId="ABLComment">
    <w:name w:val="ABL Comment"/>
    <w:basedOn w:val="ABLNormal"/>
    <w:next w:val="ABLNormal"/>
    <w:rsid w:val="000601AF"/>
    <w:rPr>
      <w:vanish/>
      <w:color w:val="0000FF"/>
    </w:rPr>
  </w:style>
  <w:style w:type="paragraph" w:styleId="BlockText">
    <w:name w:val="Block Text"/>
    <w:basedOn w:val="Normal"/>
    <w:rsid w:val="000601AF"/>
    <w:pPr>
      <w:spacing w:after="120"/>
      <w:ind w:left="1440" w:right="1440"/>
    </w:pPr>
  </w:style>
  <w:style w:type="paragraph" w:styleId="TOC9">
    <w:name w:val="toc 9"/>
    <w:basedOn w:val="Normal"/>
    <w:next w:val="Normal"/>
    <w:uiPriority w:val="39"/>
    <w:rsid w:val="000601AF"/>
    <w:pPr>
      <w:tabs>
        <w:tab w:val="left" w:pos="720"/>
        <w:tab w:val="right" w:leader="dot" w:pos="9072"/>
      </w:tabs>
      <w:spacing w:before="240" w:after="40"/>
      <w:ind w:left="720"/>
      <w:jc w:val="left"/>
    </w:pPr>
    <w:rPr>
      <w:rFonts w:ascii="Arial Bold" w:hAnsi="Arial Bold"/>
      <w:b/>
      <w:caps/>
      <w:sz w:val="22"/>
    </w:rPr>
  </w:style>
  <w:style w:type="paragraph" w:customStyle="1" w:styleId="ABLDocTitle">
    <w:name w:val="ABL Doc Title"/>
    <w:basedOn w:val="ABLNormal"/>
    <w:next w:val="ABLNormal"/>
    <w:rsid w:val="000601AF"/>
    <w:pPr>
      <w:spacing w:before="1080"/>
      <w:jc w:val="right"/>
    </w:pPr>
    <w:rPr>
      <w:b/>
      <w:sz w:val="30"/>
    </w:rPr>
  </w:style>
  <w:style w:type="character" w:styleId="Hyperlink">
    <w:name w:val="Hyperlink"/>
    <w:basedOn w:val="DefaultParagraphFont"/>
    <w:rsid w:val="000601AF"/>
    <w:rPr>
      <w:color w:val="0000FF"/>
      <w:u w:val="single"/>
    </w:rPr>
  </w:style>
  <w:style w:type="paragraph" w:customStyle="1" w:styleId="ABLNormal">
    <w:name w:val="ABL Normal"/>
    <w:basedOn w:val="Normal"/>
    <w:rsid w:val="00DF1326"/>
    <w:rPr>
      <w:rFonts w:ascii="Arial Narrow" w:hAnsi="Arial Narrow" w:cs="Arial"/>
      <w:szCs w:val="20"/>
    </w:rPr>
  </w:style>
  <w:style w:type="paragraph" w:customStyle="1" w:styleId="ABLBack1">
    <w:name w:val="ABL Back 1"/>
    <w:basedOn w:val="ABLNormal"/>
    <w:rsid w:val="000601AF"/>
    <w:pPr>
      <w:numPr>
        <w:numId w:val="2"/>
      </w:numPr>
      <w:spacing w:before="240" w:after="120"/>
    </w:pPr>
  </w:style>
  <w:style w:type="paragraph" w:customStyle="1" w:styleId="ABLBack2">
    <w:name w:val="ABL Back 2"/>
    <w:basedOn w:val="ABLNormal"/>
    <w:rsid w:val="000601AF"/>
    <w:pPr>
      <w:numPr>
        <w:ilvl w:val="1"/>
        <w:numId w:val="2"/>
      </w:numPr>
      <w:spacing w:before="120" w:after="120"/>
    </w:pPr>
  </w:style>
  <w:style w:type="paragraph" w:customStyle="1" w:styleId="ABLBack3">
    <w:name w:val="ABL Back 3"/>
    <w:basedOn w:val="ABLNormal"/>
    <w:rsid w:val="000601AF"/>
    <w:pPr>
      <w:numPr>
        <w:ilvl w:val="2"/>
        <w:numId w:val="2"/>
      </w:numPr>
      <w:spacing w:before="120" w:after="120"/>
    </w:pPr>
  </w:style>
  <w:style w:type="paragraph" w:customStyle="1" w:styleId="ABLDef1">
    <w:name w:val="ABL Def 1"/>
    <w:basedOn w:val="ABLNormal"/>
    <w:rsid w:val="000601AF"/>
    <w:pPr>
      <w:numPr>
        <w:numId w:val="3"/>
      </w:numPr>
      <w:spacing w:before="240" w:after="120"/>
      <w:ind w:firstLine="0"/>
    </w:pPr>
  </w:style>
  <w:style w:type="paragraph" w:customStyle="1" w:styleId="ABLDef2">
    <w:name w:val="ABL Def 2"/>
    <w:basedOn w:val="ABLNormal"/>
    <w:rsid w:val="000601AF"/>
    <w:pPr>
      <w:numPr>
        <w:ilvl w:val="1"/>
        <w:numId w:val="3"/>
      </w:numPr>
      <w:spacing w:before="120" w:after="120"/>
    </w:pPr>
  </w:style>
  <w:style w:type="paragraph" w:customStyle="1" w:styleId="ABLDef3">
    <w:name w:val="ABL Def 3"/>
    <w:basedOn w:val="ABLNormal"/>
    <w:rsid w:val="000601AF"/>
    <w:pPr>
      <w:numPr>
        <w:ilvl w:val="2"/>
        <w:numId w:val="3"/>
      </w:numPr>
      <w:spacing w:before="120" w:after="120"/>
    </w:pPr>
  </w:style>
  <w:style w:type="paragraph" w:customStyle="1" w:styleId="ABLDef4">
    <w:name w:val="ABL Def 4"/>
    <w:basedOn w:val="ABLNormal"/>
    <w:rsid w:val="000601AF"/>
    <w:pPr>
      <w:numPr>
        <w:ilvl w:val="3"/>
        <w:numId w:val="3"/>
      </w:numPr>
      <w:spacing w:before="120" w:after="120"/>
    </w:pPr>
  </w:style>
  <w:style w:type="paragraph" w:customStyle="1" w:styleId="ABLIndent">
    <w:name w:val="ABL Indent"/>
    <w:basedOn w:val="ABLNormal"/>
    <w:link w:val="ABLIndentChar"/>
    <w:rsid w:val="000601AF"/>
    <w:pPr>
      <w:spacing w:before="120" w:after="120"/>
      <w:ind w:left="720"/>
    </w:pPr>
  </w:style>
  <w:style w:type="paragraph" w:customStyle="1" w:styleId="ABLLevel1">
    <w:name w:val="ABL Level 1"/>
    <w:basedOn w:val="ABLNormal"/>
    <w:next w:val="ABLIndent"/>
    <w:qFormat/>
    <w:rsid w:val="000601AF"/>
    <w:pPr>
      <w:keepNext/>
      <w:numPr>
        <w:numId w:val="4"/>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qFormat/>
    <w:rsid w:val="000601AF"/>
    <w:pPr>
      <w:keepNext/>
      <w:numPr>
        <w:ilvl w:val="1"/>
        <w:numId w:val="4"/>
      </w:numPr>
      <w:spacing w:before="200" w:after="120"/>
      <w:outlineLvl w:val="1"/>
    </w:pPr>
    <w:rPr>
      <w:rFonts w:ascii="Arial Bold" w:hAnsi="Arial Bold"/>
      <w:b/>
      <w:bCs/>
    </w:rPr>
  </w:style>
  <w:style w:type="paragraph" w:customStyle="1" w:styleId="ABLLevel2noheading">
    <w:name w:val="ABL Level 2 (no heading)"/>
    <w:basedOn w:val="ABLLevel2heading"/>
    <w:rsid w:val="000601AF"/>
    <w:pPr>
      <w:keepNext w:val="0"/>
    </w:pPr>
    <w:rPr>
      <w:rFonts w:ascii="Arial" w:hAnsi="Arial"/>
      <w:b w:val="0"/>
      <w:bCs w:val="0"/>
    </w:rPr>
  </w:style>
  <w:style w:type="paragraph" w:customStyle="1" w:styleId="ABLLevel3">
    <w:name w:val="ABL Level 3"/>
    <w:basedOn w:val="ABLNormal"/>
    <w:link w:val="ABLLevel3Char"/>
    <w:qFormat/>
    <w:rsid w:val="000601AF"/>
    <w:pPr>
      <w:numPr>
        <w:ilvl w:val="2"/>
        <w:numId w:val="4"/>
      </w:numPr>
      <w:spacing w:before="120" w:after="120"/>
      <w:outlineLvl w:val="2"/>
    </w:pPr>
  </w:style>
  <w:style w:type="paragraph" w:customStyle="1" w:styleId="ABLLevel4">
    <w:name w:val="ABL Level 4"/>
    <w:basedOn w:val="ABLNormal"/>
    <w:qFormat/>
    <w:rsid w:val="000601AF"/>
    <w:pPr>
      <w:numPr>
        <w:ilvl w:val="3"/>
        <w:numId w:val="4"/>
      </w:numPr>
      <w:spacing w:before="120" w:after="120"/>
      <w:outlineLvl w:val="3"/>
    </w:pPr>
  </w:style>
  <w:style w:type="paragraph" w:customStyle="1" w:styleId="ABLLevel5">
    <w:name w:val="ABL Level 5"/>
    <w:basedOn w:val="ABLNormal"/>
    <w:qFormat/>
    <w:rsid w:val="000601AF"/>
    <w:pPr>
      <w:numPr>
        <w:ilvl w:val="4"/>
        <w:numId w:val="4"/>
      </w:numPr>
      <w:spacing w:before="120" w:after="120"/>
      <w:outlineLvl w:val="4"/>
    </w:pPr>
  </w:style>
  <w:style w:type="paragraph" w:customStyle="1" w:styleId="ABLLevel6">
    <w:name w:val="ABL Level 6"/>
    <w:basedOn w:val="ABLNormal"/>
    <w:qFormat/>
    <w:rsid w:val="000601AF"/>
    <w:pPr>
      <w:numPr>
        <w:ilvl w:val="5"/>
        <w:numId w:val="4"/>
      </w:numPr>
      <w:spacing w:before="120" w:after="120"/>
      <w:outlineLvl w:val="5"/>
    </w:pPr>
  </w:style>
  <w:style w:type="paragraph" w:customStyle="1" w:styleId="ABLSchedheading">
    <w:name w:val="ABL Sched (heading)"/>
    <w:basedOn w:val="ABLNormal"/>
    <w:next w:val="ABLNormal"/>
    <w:rsid w:val="000601AF"/>
    <w:pPr>
      <w:spacing w:before="120" w:after="120"/>
      <w:jc w:val="center"/>
      <w:outlineLvl w:val="8"/>
    </w:pPr>
    <w:rPr>
      <w:rFonts w:ascii="Arial Bold" w:hAnsi="Arial Bold"/>
      <w:b/>
      <w:caps/>
      <w:sz w:val="26"/>
    </w:rPr>
  </w:style>
  <w:style w:type="paragraph" w:customStyle="1" w:styleId="ABLSched1">
    <w:name w:val="ABL Sched 1"/>
    <w:basedOn w:val="ABLNormal"/>
    <w:next w:val="ABLIndent"/>
    <w:rsid w:val="000601AF"/>
    <w:pPr>
      <w:keepNext/>
      <w:numPr>
        <w:numId w:val="5"/>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0601AF"/>
    <w:pPr>
      <w:numPr>
        <w:ilvl w:val="1"/>
        <w:numId w:val="5"/>
      </w:numPr>
      <w:spacing w:before="200" w:after="120"/>
    </w:pPr>
  </w:style>
  <w:style w:type="paragraph" w:customStyle="1" w:styleId="ABLSched2heading">
    <w:name w:val="ABL Sched 2 (heading)"/>
    <w:basedOn w:val="ABLSched2noheading"/>
    <w:next w:val="ABLIndent"/>
    <w:rsid w:val="000601AF"/>
    <w:pPr>
      <w:keepNext/>
    </w:pPr>
    <w:rPr>
      <w:rFonts w:ascii="Arial Bold" w:hAnsi="Arial Bold"/>
      <w:b/>
    </w:rPr>
  </w:style>
  <w:style w:type="paragraph" w:customStyle="1" w:styleId="ABLSched3">
    <w:name w:val="ABL Sched 3"/>
    <w:basedOn w:val="ABLNormal"/>
    <w:rsid w:val="000601AF"/>
    <w:pPr>
      <w:numPr>
        <w:ilvl w:val="2"/>
        <w:numId w:val="5"/>
      </w:numPr>
      <w:spacing w:before="120" w:after="120"/>
    </w:pPr>
  </w:style>
  <w:style w:type="paragraph" w:customStyle="1" w:styleId="ABLSched4">
    <w:name w:val="ABL Sched 4"/>
    <w:basedOn w:val="ABLNormal"/>
    <w:rsid w:val="000601AF"/>
    <w:pPr>
      <w:numPr>
        <w:ilvl w:val="3"/>
        <w:numId w:val="5"/>
      </w:numPr>
      <w:spacing w:before="120" w:after="120"/>
    </w:pPr>
  </w:style>
  <w:style w:type="paragraph" w:customStyle="1" w:styleId="ABLSched5">
    <w:name w:val="ABL Sched 5"/>
    <w:basedOn w:val="ABLNormal"/>
    <w:rsid w:val="000601AF"/>
    <w:pPr>
      <w:numPr>
        <w:ilvl w:val="4"/>
        <w:numId w:val="5"/>
      </w:numPr>
      <w:spacing w:before="120" w:after="120"/>
    </w:pPr>
  </w:style>
  <w:style w:type="paragraph" w:customStyle="1" w:styleId="ABLSched6">
    <w:name w:val="ABL Sched 6"/>
    <w:basedOn w:val="ABLNormal"/>
    <w:rsid w:val="000601AF"/>
    <w:pPr>
      <w:numPr>
        <w:ilvl w:val="5"/>
        <w:numId w:val="5"/>
      </w:numPr>
      <w:spacing w:before="120" w:after="120"/>
    </w:pPr>
  </w:style>
  <w:style w:type="paragraph" w:customStyle="1" w:styleId="ABLFooter">
    <w:name w:val="ABL Footer"/>
    <w:basedOn w:val="ABLNormal"/>
    <w:rsid w:val="000601AF"/>
    <w:pPr>
      <w:tabs>
        <w:tab w:val="right" w:pos="8222"/>
        <w:tab w:val="left" w:pos="8278"/>
        <w:tab w:val="left" w:pos="8392"/>
      </w:tabs>
    </w:pPr>
    <w:rPr>
      <w:sz w:val="14"/>
    </w:rPr>
  </w:style>
  <w:style w:type="paragraph" w:customStyle="1" w:styleId="ABLAnnexheading">
    <w:name w:val="ABL Annex (heading)"/>
    <w:basedOn w:val="ABLSchedheading"/>
    <w:next w:val="ABLNormal"/>
    <w:rsid w:val="000601AF"/>
  </w:style>
  <w:style w:type="paragraph" w:customStyle="1" w:styleId="ABLBoilerplateHeading">
    <w:name w:val="ABL Boilerplate Heading"/>
    <w:basedOn w:val="ABLNormal"/>
    <w:rsid w:val="000601AF"/>
    <w:rPr>
      <w:rFonts w:ascii="Arial Bold" w:hAnsi="Arial Bold"/>
      <w:b/>
      <w:bCs/>
      <w:caps/>
      <w:sz w:val="24"/>
    </w:rPr>
  </w:style>
  <w:style w:type="paragraph" w:styleId="Caption">
    <w:name w:val="caption"/>
    <w:basedOn w:val="Normal"/>
    <w:next w:val="Normal"/>
    <w:qFormat/>
    <w:rsid w:val="000601AF"/>
    <w:rPr>
      <w:bCs/>
      <w:szCs w:val="20"/>
    </w:rPr>
  </w:style>
  <w:style w:type="paragraph" w:styleId="EnvelopeReturn">
    <w:name w:val="envelope return"/>
    <w:basedOn w:val="Normal"/>
    <w:rsid w:val="000601AF"/>
    <w:pPr>
      <w:framePr w:hSpace="181" w:vSpace="181" w:wrap="around" w:hAnchor="margin" w:x="1702" w:y="285"/>
      <w:jc w:val="left"/>
    </w:pPr>
    <w:rPr>
      <w:rFonts w:cs="Arial"/>
      <w:sz w:val="12"/>
      <w:szCs w:val="20"/>
    </w:rPr>
  </w:style>
  <w:style w:type="paragraph" w:customStyle="1" w:styleId="ABLStandard1">
    <w:name w:val="ABL Standard 1"/>
    <w:basedOn w:val="ABLNormal"/>
    <w:next w:val="ABLIndent"/>
    <w:rsid w:val="00351539"/>
    <w:pPr>
      <w:numPr>
        <w:numId w:val="6"/>
      </w:numPr>
      <w:spacing w:before="120" w:after="120"/>
      <w:outlineLvl w:val="0"/>
    </w:pPr>
  </w:style>
  <w:style w:type="paragraph" w:customStyle="1" w:styleId="ABLStandard2">
    <w:name w:val="ABL Standard 2"/>
    <w:basedOn w:val="ABLNormal"/>
    <w:next w:val="ABLIndent"/>
    <w:rsid w:val="00351539"/>
    <w:pPr>
      <w:numPr>
        <w:ilvl w:val="1"/>
        <w:numId w:val="6"/>
      </w:numPr>
      <w:spacing w:before="120" w:after="120"/>
      <w:outlineLvl w:val="1"/>
    </w:pPr>
  </w:style>
  <w:style w:type="paragraph" w:customStyle="1" w:styleId="ABLStandard3">
    <w:name w:val="ABL Standard 3"/>
    <w:basedOn w:val="ABLNormal"/>
    <w:rsid w:val="000601AF"/>
    <w:pPr>
      <w:numPr>
        <w:ilvl w:val="2"/>
        <w:numId w:val="6"/>
      </w:numPr>
      <w:spacing w:before="240"/>
      <w:outlineLvl w:val="2"/>
    </w:pPr>
  </w:style>
  <w:style w:type="paragraph" w:customStyle="1" w:styleId="ABLStandard4">
    <w:name w:val="ABL Standard 4"/>
    <w:basedOn w:val="ABLNormal"/>
    <w:rsid w:val="000601AF"/>
    <w:pPr>
      <w:numPr>
        <w:ilvl w:val="3"/>
        <w:numId w:val="6"/>
      </w:numPr>
      <w:spacing w:before="240"/>
      <w:outlineLvl w:val="3"/>
    </w:pPr>
  </w:style>
  <w:style w:type="paragraph" w:customStyle="1" w:styleId="ABLStandard5">
    <w:name w:val="ABL Standard 5"/>
    <w:basedOn w:val="ABLNormal"/>
    <w:rsid w:val="000601AF"/>
    <w:pPr>
      <w:numPr>
        <w:ilvl w:val="4"/>
        <w:numId w:val="6"/>
      </w:numPr>
      <w:spacing w:before="240"/>
      <w:outlineLvl w:val="4"/>
    </w:pPr>
  </w:style>
  <w:style w:type="paragraph" w:customStyle="1" w:styleId="ABLStandard6">
    <w:name w:val="ABL Standard 6"/>
    <w:basedOn w:val="ABLNormal"/>
    <w:rsid w:val="000601AF"/>
    <w:pPr>
      <w:numPr>
        <w:ilvl w:val="5"/>
        <w:numId w:val="6"/>
      </w:numPr>
      <w:spacing w:before="240"/>
      <w:outlineLvl w:val="5"/>
    </w:pPr>
  </w:style>
  <w:style w:type="paragraph" w:styleId="EnvelopeAddress">
    <w:name w:val="envelope address"/>
    <w:basedOn w:val="Normal"/>
    <w:rsid w:val="000601AF"/>
    <w:pPr>
      <w:framePr w:w="7921" w:h="2546" w:hRule="exact" w:hSpace="181" w:vSpace="181" w:wrap="around" w:hAnchor="page" w:xAlign="center" w:yAlign="bottom"/>
      <w:ind w:left="2880"/>
      <w:jc w:val="left"/>
    </w:pPr>
    <w:rPr>
      <w:rFonts w:cs="Arial"/>
      <w:sz w:val="22"/>
    </w:rPr>
  </w:style>
  <w:style w:type="paragraph" w:styleId="FootnoteText">
    <w:name w:val="footnote text"/>
    <w:basedOn w:val="Normal"/>
    <w:semiHidden/>
    <w:rsid w:val="000601AF"/>
    <w:rPr>
      <w:sz w:val="18"/>
      <w:szCs w:val="20"/>
    </w:rPr>
  </w:style>
  <w:style w:type="paragraph" w:styleId="EndnoteText">
    <w:name w:val="endnote text"/>
    <w:basedOn w:val="Normal"/>
    <w:semiHidden/>
    <w:rsid w:val="000601AF"/>
    <w:rPr>
      <w:sz w:val="18"/>
      <w:szCs w:val="20"/>
    </w:rPr>
  </w:style>
  <w:style w:type="character" w:styleId="FootnoteReference">
    <w:name w:val="footnote reference"/>
    <w:basedOn w:val="DefaultParagraphFont"/>
    <w:semiHidden/>
    <w:rPr>
      <w:vertAlign w:val="superscript"/>
    </w:rPr>
  </w:style>
  <w:style w:type="paragraph" w:customStyle="1" w:styleId="ABLMinA1">
    <w:name w:val="ABL MinA 1"/>
    <w:basedOn w:val="ABLNormal"/>
    <w:qFormat/>
    <w:rsid w:val="000601AF"/>
    <w:pPr>
      <w:numPr>
        <w:numId w:val="8"/>
      </w:numPr>
      <w:spacing w:before="240"/>
      <w:jc w:val="left"/>
      <w:outlineLvl w:val="0"/>
    </w:pPr>
    <w:rPr>
      <w:rFonts w:eastAsiaTheme="minorEastAsia"/>
      <w:lang w:bidi="en-US"/>
    </w:rPr>
  </w:style>
  <w:style w:type="paragraph" w:customStyle="1" w:styleId="ABLMinA2">
    <w:name w:val="ABL MinA 2"/>
    <w:basedOn w:val="ABLNormal"/>
    <w:qFormat/>
    <w:rsid w:val="000601AF"/>
    <w:pPr>
      <w:numPr>
        <w:ilvl w:val="1"/>
        <w:numId w:val="8"/>
      </w:numPr>
      <w:spacing w:before="240"/>
      <w:jc w:val="left"/>
    </w:pPr>
    <w:rPr>
      <w:rFonts w:eastAsiaTheme="minorEastAsia"/>
      <w:lang w:bidi="en-US"/>
    </w:rPr>
  </w:style>
  <w:style w:type="paragraph" w:customStyle="1" w:styleId="ABLMinA3">
    <w:name w:val="ABL MinA 3"/>
    <w:basedOn w:val="ABLNormal"/>
    <w:qFormat/>
    <w:rsid w:val="000601AF"/>
    <w:pPr>
      <w:numPr>
        <w:ilvl w:val="2"/>
        <w:numId w:val="8"/>
      </w:numPr>
      <w:spacing w:before="240"/>
      <w:jc w:val="left"/>
    </w:pPr>
    <w:rPr>
      <w:rFonts w:eastAsiaTheme="minorEastAsia"/>
      <w:lang w:bidi="en-US"/>
    </w:rPr>
  </w:style>
  <w:style w:type="paragraph" w:customStyle="1" w:styleId="ABLMinA4">
    <w:name w:val="ABL MinA 4"/>
    <w:basedOn w:val="ABLNormal"/>
    <w:qFormat/>
    <w:rsid w:val="000601AF"/>
    <w:pPr>
      <w:numPr>
        <w:ilvl w:val="3"/>
        <w:numId w:val="8"/>
      </w:numPr>
      <w:spacing w:before="240"/>
      <w:jc w:val="left"/>
      <w:outlineLvl w:val="3"/>
    </w:pPr>
    <w:rPr>
      <w:rFonts w:eastAsiaTheme="minorEastAsia"/>
      <w:lang w:bidi="en-US"/>
    </w:rPr>
  </w:style>
  <w:style w:type="paragraph" w:customStyle="1" w:styleId="ABLMinB1">
    <w:name w:val="ABL MinB 1"/>
    <w:basedOn w:val="ABLNormal"/>
    <w:qFormat/>
    <w:rsid w:val="000601AF"/>
    <w:pPr>
      <w:numPr>
        <w:numId w:val="9"/>
      </w:numPr>
      <w:spacing w:before="240"/>
      <w:jc w:val="left"/>
      <w:outlineLvl w:val="0"/>
    </w:pPr>
    <w:rPr>
      <w:rFonts w:eastAsiaTheme="minorEastAsia"/>
      <w:lang w:bidi="en-US"/>
    </w:rPr>
  </w:style>
  <w:style w:type="paragraph" w:customStyle="1" w:styleId="ABLMinB2">
    <w:name w:val="ABL MinB 2"/>
    <w:basedOn w:val="ABLNormal"/>
    <w:qFormat/>
    <w:rsid w:val="000601AF"/>
    <w:pPr>
      <w:numPr>
        <w:ilvl w:val="1"/>
        <w:numId w:val="9"/>
      </w:numPr>
      <w:spacing w:before="240"/>
      <w:jc w:val="left"/>
    </w:pPr>
    <w:rPr>
      <w:rFonts w:eastAsiaTheme="minorEastAsia"/>
      <w:lang w:bidi="en-US"/>
    </w:rPr>
  </w:style>
  <w:style w:type="paragraph" w:customStyle="1" w:styleId="ABLMinB3">
    <w:name w:val="ABL MinB 3"/>
    <w:basedOn w:val="ABLNormal"/>
    <w:qFormat/>
    <w:rsid w:val="000601AF"/>
    <w:pPr>
      <w:numPr>
        <w:ilvl w:val="2"/>
        <w:numId w:val="9"/>
      </w:numPr>
      <w:spacing w:before="240"/>
      <w:jc w:val="left"/>
      <w:outlineLvl w:val="2"/>
    </w:pPr>
    <w:rPr>
      <w:rFonts w:eastAsiaTheme="minorEastAsia"/>
      <w:lang w:bidi="en-US"/>
    </w:rPr>
  </w:style>
  <w:style w:type="character" w:styleId="FollowedHyperlink">
    <w:name w:val="FollowedHyperlink"/>
    <w:basedOn w:val="DefaultParagraphFont"/>
    <w:rsid w:val="000601AF"/>
    <w:rPr>
      <w:color w:val="800080"/>
      <w:u w:val="single"/>
    </w:rPr>
  </w:style>
  <w:style w:type="paragraph" w:styleId="Index1">
    <w:name w:val="index 1"/>
    <w:basedOn w:val="Normal"/>
    <w:next w:val="Normal"/>
    <w:autoRedefine/>
    <w:semiHidden/>
    <w:rsid w:val="000601AF"/>
    <w:pPr>
      <w:ind w:left="210" w:hanging="210"/>
    </w:pPr>
  </w:style>
  <w:style w:type="paragraph" w:customStyle="1" w:styleId="ABLBullet1">
    <w:name w:val="ABL Bullet 1"/>
    <w:basedOn w:val="ABLNormal"/>
    <w:qFormat/>
    <w:rsid w:val="000601AF"/>
    <w:pPr>
      <w:numPr>
        <w:numId w:val="7"/>
      </w:numPr>
      <w:spacing w:before="240"/>
    </w:pPr>
    <w:rPr>
      <w:rFonts w:eastAsiaTheme="minorEastAsia"/>
      <w:lang w:bidi="en-US"/>
    </w:rPr>
  </w:style>
  <w:style w:type="paragraph" w:customStyle="1" w:styleId="ABLBullet2">
    <w:name w:val="ABL Bullet 2"/>
    <w:basedOn w:val="ABLNormal"/>
    <w:qFormat/>
    <w:rsid w:val="000601AF"/>
    <w:pPr>
      <w:numPr>
        <w:ilvl w:val="1"/>
        <w:numId w:val="7"/>
      </w:numPr>
      <w:spacing w:before="240"/>
    </w:pPr>
    <w:rPr>
      <w:rFonts w:eastAsiaTheme="minorEastAsia"/>
      <w:lang w:bidi="en-US"/>
    </w:rPr>
  </w:style>
  <w:style w:type="paragraph" w:customStyle="1" w:styleId="ABLBullet3">
    <w:name w:val="ABL Bullet 3"/>
    <w:basedOn w:val="ABLNormal"/>
    <w:qFormat/>
    <w:rsid w:val="000601AF"/>
    <w:pPr>
      <w:numPr>
        <w:ilvl w:val="2"/>
        <w:numId w:val="7"/>
      </w:numPr>
      <w:spacing w:before="240"/>
    </w:pPr>
    <w:rPr>
      <w:rFonts w:eastAsiaTheme="minorEastAsia"/>
      <w:lang w:bidi="en-US"/>
    </w:rPr>
  </w:style>
  <w:style w:type="paragraph" w:customStyle="1" w:styleId="ABLBullet4">
    <w:name w:val="ABL Bullet 4"/>
    <w:basedOn w:val="ABLNormal"/>
    <w:qFormat/>
    <w:rsid w:val="000601AF"/>
    <w:pPr>
      <w:numPr>
        <w:ilvl w:val="3"/>
        <w:numId w:val="7"/>
      </w:numPr>
      <w:spacing w:before="240"/>
    </w:pPr>
    <w:rPr>
      <w:rFonts w:eastAsiaTheme="minorEastAsia"/>
      <w:lang w:bidi="en-US"/>
    </w:rPr>
  </w:style>
  <w:style w:type="paragraph" w:customStyle="1" w:styleId="ABLBullet5">
    <w:name w:val="ABL Bullet 5"/>
    <w:basedOn w:val="ABLNormal"/>
    <w:qFormat/>
    <w:rsid w:val="000601AF"/>
    <w:pPr>
      <w:numPr>
        <w:ilvl w:val="4"/>
        <w:numId w:val="7"/>
      </w:numPr>
      <w:spacing w:before="240"/>
    </w:pPr>
    <w:rPr>
      <w:rFonts w:eastAsiaTheme="minorEastAsia"/>
      <w:lang w:bidi="en-US"/>
    </w:rPr>
  </w:style>
  <w:style w:type="paragraph" w:customStyle="1" w:styleId="ABLBullet6">
    <w:name w:val="ABL Bullet 6"/>
    <w:basedOn w:val="ABLNormal"/>
    <w:qFormat/>
    <w:rsid w:val="000601AF"/>
    <w:pPr>
      <w:numPr>
        <w:ilvl w:val="5"/>
        <w:numId w:val="7"/>
      </w:numPr>
      <w:spacing w:before="240"/>
    </w:pPr>
    <w:rPr>
      <w:rFonts w:eastAsiaTheme="minorEastAsia"/>
      <w:lang w:bidi="en-US"/>
    </w:rPr>
  </w:style>
  <w:style w:type="character" w:customStyle="1" w:styleId="ABLLevel3Char">
    <w:name w:val="ABL Level 3 Char"/>
    <w:basedOn w:val="DefaultParagraphFont"/>
    <w:link w:val="ABLLevel3"/>
    <w:rsid w:val="000601AF"/>
    <w:rPr>
      <w:rFonts w:ascii="Arial" w:hAnsi="Arial" w:cs="Arial"/>
      <w:sz w:val="21"/>
      <w:lang w:eastAsia="en-US"/>
    </w:rPr>
  </w:style>
  <w:style w:type="character" w:customStyle="1" w:styleId="ABLIndentChar">
    <w:name w:val="ABL Indent Char"/>
    <w:basedOn w:val="DefaultParagraphFont"/>
    <w:link w:val="ABLIndent"/>
    <w:rsid w:val="000601AF"/>
    <w:rPr>
      <w:rFonts w:ascii="Arial" w:hAnsi="Arial" w:cs="Arial"/>
      <w:sz w:val="21"/>
      <w:lang w:eastAsia="en-US"/>
    </w:rPr>
  </w:style>
  <w:style w:type="paragraph" w:styleId="BalloonText">
    <w:name w:val="Balloon Text"/>
    <w:basedOn w:val="Normal"/>
    <w:link w:val="BalloonTextChar"/>
    <w:rsid w:val="000601AF"/>
    <w:rPr>
      <w:rFonts w:ascii="Tahoma" w:hAnsi="Tahoma" w:cs="Tahoma"/>
      <w:sz w:val="16"/>
      <w:szCs w:val="16"/>
    </w:rPr>
  </w:style>
  <w:style w:type="character" w:customStyle="1" w:styleId="BalloonTextChar">
    <w:name w:val="Balloon Text Char"/>
    <w:basedOn w:val="DefaultParagraphFont"/>
    <w:link w:val="BalloonText"/>
    <w:rsid w:val="000601AF"/>
    <w:rPr>
      <w:rFonts w:ascii="Tahoma" w:hAnsi="Tahoma" w:cs="Tahoma"/>
      <w:sz w:val="16"/>
      <w:szCs w:val="16"/>
      <w:lang w:eastAsia="en-US"/>
    </w:rPr>
  </w:style>
  <w:style w:type="paragraph" w:customStyle="1" w:styleId="ABLMkt1">
    <w:name w:val="ABL Mkt 1"/>
    <w:basedOn w:val="ABLNormal"/>
    <w:next w:val="ABLMkt2"/>
    <w:qFormat/>
    <w:rsid w:val="000601AF"/>
    <w:pPr>
      <w:spacing w:before="220" w:after="1100"/>
    </w:pPr>
    <w:rPr>
      <w:rFonts w:ascii="Arial Bold" w:hAnsi="Arial Bold"/>
      <w:b/>
      <w:color w:val="800000"/>
      <w:sz w:val="32"/>
    </w:rPr>
  </w:style>
  <w:style w:type="paragraph" w:customStyle="1" w:styleId="ABLMkt2">
    <w:name w:val="ABL Mkt 2"/>
    <w:basedOn w:val="ABLNormal"/>
    <w:next w:val="ABLNormal"/>
    <w:qFormat/>
    <w:rsid w:val="000601AF"/>
    <w:pPr>
      <w:pBdr>
        <w:bottom w:val="single" w:sz="4" w:space="1" w:color="800000"/>
      </w:pBdr>
      <w:spacing w:after="220"/>
    </w:pPr>
    <w:rPr>
      <w:rFonts w:ascii="Arial Bold" w:hAnsi="Arial Bold"/>
      <w:b/>
      <w:color w:val="800000"/>
      <w:sz w:val="22"/>
    </w:rPr>
  </w:style>
  <w:style w:type="paragraph" w:customStyle="1" w:styleId="ABLMkt3">
    <w:name w:val="ABL Mkt 3"/>
    <w:basedOn w:val="ABLNormal"/>
    <w:next w:val="ABLNormal"/>
    <w:qFormat/>
    <w:rsid w:val="000601AF"/>
    <w:rPr>
      <w:rFonts w:ascii="Arial Bold" w:hAnsi="Arial Bold"/>
      <w:b/>
      <w:color w:val="800000"/>
      <w:sz w:val="22"/>
    </w:rPr>
  </w:style>
  <w:style w:type="paragraph" w:customStyle="1" w:styleId="ABLMkt4">
    <w:name w:val="ABL Mkt 4"/>
    <w:basedOn w:val="ABLNormal"/>
    <w:next w:val="ABLNormal"/>
    <w:qFormat/>
    <w:rsid w:val="000601AF"/>
    <w:rPr>
      <w:rFonts w:ascii="Arial Bold" w:hAnsi="Arial Bold"/>
      <w:b/>
      <w:sz w:val="22"/>
    </w:rPr>
  </w:style>
  <w:style w:type="paragraph" w:customStyle="1" w:styleId="ABLMktBullet1">
    <w:name w:val="ABL Mkt Bullet 1"/>
    <w:basedOn w:val="ABLNormal"/>
    <w:autoRedefine/>
    <w:qFormat/>
    <w:rsid w:val="000601AF"/>
    <w:pPr>
      <w:numPr>
        <w:numId w:val="10"/>
      </w:numPr>
      <w:ind w:left="425" w:hanging="425"/>
      <w:outlineLvl w:val="0"/>
    </w:pPr>
  </w:style>
  <w:style w:type="paragraph" w:customStyle="1" w:styleId="ABLMktBullet2">
    <w:name w:val="ABL Mkt Bullet 2"/>
    <w:basedOn w:val="ABLNormal"/>
    <w:autoRedefine/>
    <w:qFormat/>
    <w:rsid w:val="000601AF"/>
    <w:pPr>
      <w:numPr>
        <w:numId w:val="11"/>
      </w:numPr>
      <w:ind w:left="850" w:hanging="425"/>
      <w:outlineLvl w:val="1"/>
    </w:pPr>
  </w:style>
  <w:style w:type="paragraph" w:customStyle="1" w:styleId="StyleABLStandard2BoldLeft">
    <w:name w:val="Style ABL Standard 2 + Bold Left"/>
    <w:basedOn w:val="ABLStandard2"/>
    <w:rsid w:val="00B0764C"/>
    <w:pPr>
      <w:numPr>
        <w:ilvl w:val="0"/>
        <w:numId w:val="0"/>
      </w:numPr>
      <w:tabs>
        <w:tab w:val="num" w:pos="360"/>
      </w:tabs>
      <w:ind w:left="720" w:hanging="720"/>
      <w:jc w:val="left"/>
    </w:pPr>
    <w:rPr>
      <w:rFonts w:cs="Times New Roman"/>
      <w:b/>
      <w:bCs/>
    </w:rPr>
  </w:style>
  <w:style w:type="character" w:styleId="PlaceholderText">
    <w:name w:val="Placeholder Text"/>
    <w:basedOn w:val="DefaultParagraphFont"/>
    <w:uiPriority w:val="99"/>
    <w:semiHidden/>
    <w:rsid w:val="00003781"/>
    <w:rPr>
      <w:color w:val="808080"/>
    </w:rPr>
  </w:style>
  <w:style w:type="character" w:customStyle="1" w:styleId="FooterChar">
    <w:name w:val="Footer Char"/>
    <w:basedOn w:val="DefaultParagraphFont"/>
    <w:link w:val="Footer"/>
    <w:rsid w:val="006835EB"/>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434">
      <w:bodyDiv w:val="1"/>
      <w:marLeft w:val="0"/>
      <w:marRight w:val="0"/>
      <w:marTop w:val="0"/>
      <w:marBottom w:val="0"/>
      <w:divBdr>
        <w:top w:val="none" w:sz="0" w:space="0" w:color="auto"/>
        <w:left w:val="none" w:sz="0" w:space="0" w:color="auto"/>
        <w:bottom w:val="none" w:sz="0" w:space="0" w:color="auto"/>
        <w:right w:val="none" w:sz="0" w:space="0" w:color="auto"/>
      </w:divBdr>
    </w:div>
    <w:div w:id="366032571">
      <w:bodyDiv w:val="1"/>
      <w:marLeft w:val="0"/>
      <w:marRight w:val="0"/>
      <w:marTop w:val="0"/>
      <w:marBottom w:val="0"/>
      <w:divBdr>
        <w:top w:val="none" w:sz="0" w:space="0" w:color="auto"/>
        <w:left w:val="none" w:sz="0" w:space="0" w:color="auto"/>
        <w:bottom w:val="none" w:sz="0" w:space="0" w:color="auto"/>
        <w:right w:val="none" w:sz="0" w:space="0" w:color="auto"/>
      </w:divBdr>
    </w:div>
    <w:div w:id="567151552">
      <w:bodyDiv w:val="1"/>
      <w:marLeft w:val="0"/>
      <w:marRight w:val="0"/>
      <w:marTop w:val="0"/>
      <w:marBottom w:val="0"/>
      <w:divBdr>
        <w:top w:val="none" w:sz="0" w:space="0" w:color="auto"/>
        <w:left w:val="none" w:sz="0" w:space="0" w:color="auto"/>
        <w:bottom w:val="none" w:sz="0" w:space="0" w:color="auto"/>
        <w:right w:val="none" w:sz="0" w:space="0" w:color="auto"/>
      </w:divBdr>
    </w:div>
    <w:div w:id="1535649989">
      <w:bodyDiv w:val="1"/>
      <w:marLeft w:val="0"/>
      <w:marRight w:val="0"/>
      <w:marTop w:val="0"/>
      <w:marBottom w:val="0"/>
      <w:divBdr>
        <w:top w:val="none" w:sz="0" w:space="0" w:color="auto"/>
        <w:left w:val="none" w:sz="0" w:space="0" w:color="auto"/>
        <w:bottom w:val="none" w:sz="0" w:space="0" w:color="auto"/>
        <w:right w:val="none" w:sz="0" w:space="0" w:color="auto"/>
      </w:divBdr>
    </w:div>
    <w:div w:id="1793667180">
      <w:bodyDiv w:val="1"/>
      <w:marLeft w:val="0"/>
      <w:marRight w:val="0"/>
      <w:marTop w:val="0"/>
      <w:marBottom w:val="0"/>
      <w:divBdr>
        <w:top w:val="none" w:sz="0" w:space="0" w:color="auto"/>
        <w:left w:val="none" w:sz="0" w:space="0" w:color="auto"/>
        <w:bottom w:val="none" w:sz="0" w:space="0" w:color="auto"/>
        <w:right w:val="none" w:sz="0" w:space="0" w:color="auto"/>
      </w:divBdr>
    </w:div>
    <w:div w:id="1887989043">
      <w:bodyDiv w:val="1"/>
      <w:marLeft w:val="0"/>
      <w:marRight w:val="0"/>
      <w:marTop w:val="0"/>
      <w:marBottom w:val="0"/>
      <w:divBdr>
        <w:top w:val="none" w:sz="0" w:space="0" w:color="auto"/>
        <w:left w:val="none" w:sz="0" w:space="0" w:color="auto"/>
        <w:bottom w:val="none" w:sz="0" w:space="0" w:color="auto"/>
        <w:right w:val="none" w:sz="0" w:space="0" w:color="auto"/>
      </w:divBdr>
    </w:div>
    <w:div w:id="1907955177">
      <w:bodyDiv w:val="1"/>
      <w:marLeft w:val="0"/>
      <w:marRight w:val="0"/>
      <w:marTop w:val="0"/>
      <w:marBottom w:val="0"/>
      <w:divBdr>
        <w:top w:val="none" w:sz="0" w:space="0" w:color="auto"/>
        <w:left w:val="none" w:sz="0" w:space="0" w:color="auto"/>
        <w:bottom w:val="none" w:sz="0" w:space="0" w:color="auto"/>
        <w:right w:val="none" w:sz="0" w:space="0" w:color="auto"/>
      </w:divBdr>
    </w:div>
    <w:div w:id="19431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CorporateDepartment@abl.com.a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bl%20templates\abl%20branded%20template%20-%20minimise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 P R E C E D E N T ! 5 5 5 6 3 1 4 . 2 < / d o c u m e n t i d >  
     < s e n d e r i d > A T O L E R @ A B L . C O M . A U < / s e n d e r i d >  
     < s e n d e r e m a i l > A T O L E R @ A B L . C O M . A U < / s e n d e r e m a i l >  
     < l a s t m o d i f i e d > 2 0 2 2 - 0 4 - 0 8 T 1 2 : 3 9 : 0 0 . 0 0 0 0 0 0 0 + 1 0 : 0 0 < / l a s t m o d i f i e d >  
     < d a t a b a s e > P R E C E D E N T 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D42B-8AAC-4DAD-AC3F-E1072002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 branded template - minimised version.dotx</Template>
  <TotalTime>22</TotalTime>
  <Pages>5</Pages>
  <Words>990</Words>
  <Characters>5489</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General principles regarding ownership of documents</vt:lpstr>
    </vt:vector>
  </TitlesOfParts>
  <Company>Arnold Bloch Leibler</Company>
  <LinksUpToDate>false</LinksUpToDate>
  <CharactersWithSpaces>6467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 regarding ownership of documents</dc:title>
  <dc:creator>ABL</dc:creator>
  <cp:lastModifiedBy>ABL</cp:lastModifiedBy>
  <cp:revision>5</cp:revision>
  <cp:lastPrinted>2017-11-30T00:15:00Z</cp:lastPrinted>
  <dcterms:created xsi:type="dcterms:W3CDTF">2022-04-08T02:38:00Z</dcterms:created>
  <dcterms:modified xsi:type="dcterms:W3CDTF">2022-04-08T02:39:00Z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 Footer">
    <vt:lpwstr>ABL/5556314v2</vt:lpwstr>
  </property>
  <property fmtid="{D5CDD505-2E9C-101B-9397-08002B2CF9AE}" pid="3" name="DM Footer Type">
    <vt:lpwstr>Version</vt:lpwstr>
  </property>
</Properties>
</file>